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591" w14:textId="77777777" w:rsidR="00BE4F47" w:rsidRPr="00D228D9" w:rsidRDefault="00BE4F47" w:rsidP="00D228D9">
      <w:pPr>
        <w:pStyle w:val="En-tte"/>
        <w:spacing w:before="360" w:after="120"/>
        <w:ind w:right="1134"/>
        <w:rPr>
          <w:rFonts w:ascii="Calibri Light" w:hAnsi="Calibri Light" w:cs="Calibri Light"/>
          <w:sz w:val="24"/>
          <w:szCs w:val="24"/>
          <w:u w:val="single"/>
        </w:rPr>
      </w:pPr>
      <w:r w:rsidRPr="00D228D9">
        <w:rPr>
          <w:rFonts w:ascii="Calibri Light" w:hAnsi="Calibri Light" w:cs="Calibri Light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D08BE" wp14:editId="73C22EFA">
                <wp:simplePos x="0" y="0"/>
                <wp:positionH relativeFrom="column">
                  <wp:posOffset>5068570</wp:posOffset>
                </wp:positionH>
                <wp:positionV relativeFrom="paragraph">
                  <wp:posOffset>-313690</wp:posOffset>
                </wp:positionV>
                <wp:extent cx="1169581" cy="1307805"/>
                <wp:effectExtent l="0" t="0" r="1206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64306" w14:textId="77777777" w:rsidR="00BE4F47" w:rsidRDefault="00BE4F47" w:rsidP="00BE4F47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1E663C56" w14:textId="77777777" w:rsidR="00BE4F47" w:rsidRDefault="00BE4F47" w:rsidP="00BE4F47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53256C28" w14:textId="77777777" w:rsidR="00BE4F47" w:rsidRDefault="00BE4F47" w:rsidP="00BE4F4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08BE" id="Rectangle 2" o:spid="_x0000_s1026" style="position:absolute;left:0;text-align:left;margin-left:399.1pt;margin-top:-24.7pt;width:92.1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" strokeweight=".25pt">
                <v:textbox inset="1pt,1pt,1pt,1pt">
                  <w:txbxContent>
                    <w:p w14:paraId="6DA64306" w14:textId="77777777" w:rsidR="00BE4F47" w:rsidRDefault="00BE4F47" w:rsidP="00BE4F47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1E663C56" w14:textId="77777777" w:rsidR="00BE4F47" w:rsidRDefault="00BE4F47" w:rsidP="00BE4F47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53256C28" w14:textId="77777777" w:rsidR="00BE4F47" w:rsidRDefault="00BE4F47" w:rsidP="00BE4F4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Pr="00D228D9">
        <w:rPr>
          <w:rFonts w:ascii="Calibri Light" w:hAnsi="Calibri Light" w:cs="Calibri Light"/>
          <w:sz w:val="24"/>
          <w:szCs w:val="24"/>
          <w:u w:val="single"/>
        </w:rPr>
        <w:t>FICHE DE RENSEIGNEMENTS POUR DOSSIER D’INSCRIPTION</w:t>
      </w:r>
    </w:p>
    <w:p w14:paraId="483F62BE" w14:textId="7AF8A8AB" w:rsidR="00BE4F47" w:rsidRPr="00D228D9" w:rsidRDefault="00BE4F47" w:rsidP="00BE4F47">
      <w:pPr>
        <w:spacing w:before="120"/>
        <w:ind w:right="2268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Cette fiche de renseignements doit être remplie </w:t>
      </w:r>
      <w:r w:rsidRPr="00D228D9">
        <w:rPr>
          <w:rFonts w:ascii="Calibri Light" w:hAnsi="Calibri Light" w:cs="Calibri Light"/>
          <w:b/>
          <w:bCs/>
        </w:rPr>
        <w:t>obligatoirement par le candidat lui-même</w:t>
      </w:r>
      <w:r w:rsidRPr="00D228D9">
        <w:rPr>
          <w:rFonts w:ascii="Calibri Light" w:hAnsi="Calibri Light" w:cs="Calibri Light"/>
        </w:rPr>
        <w:t xml:space="preserve">, et </w:t>
      </w:r>
      <w:r w:rsidRPr="00D228D9">
        <w:rPr>
          <w:rFonts w:ascii="Calibri Light" w:hAnsi="Calibri Light" w:cs="Calibri Light"/>
          <w:b/>
        </w:rPr>
        <w:t>avec le plus de précision et d’attention possible</w:t>
      </w:r>
      <w:r w:rsidRPr="00D228D9">
        <w:rPr>
          <w:rFonts w:ascii="Calibri Light" w:hAnsi="Calibri Light" w:cs="Calibri Light"/>
        </w:rPr>
        <w:t xml:space="preserve"> car elle sera utilisée pour la sélection des candidatures (réunion du jury de sélection </w:t>
      </w:r>
      <w:r w:rsidR="00D228D9" w:rsidRPr="00D228D9">
        <w:rPr>
          <w:rFonts w:ascii="Calibri Light" w:hAnsi="Calibri Light" w:cs="Calibri Light"/>
        </w:rPr>
        <w:t>mi-</w:t>
      </w:r>
      <w:r w:rsidRPr="00D228D9">
        <w:rPr>
          <w:rFonts w:ascii="Calibri Light" w:hAnsi="Calibri Light" w:cs="Calibri Light"/>
        </w:rPr>
        <w:t>juin 2022).</w:t>
      </w:r>
    </w:p>
    <w:p w14:paraId="42BBEF69" w14:textId="77777777" w:rsidR="00BE4F47" w:rsidRPr="00D228D9" w:rsidRDefault="00BE4F47" w:rsidP="00BE4F47">
      <w:pPr>
        <w:spacing w:before="120"/>
        <w:ind w:right="2268"/>
        <w:jc w:val="center"/>
        <w:rPr>
          <w:rFonts w:ascii="Calibri Light" w:hAnsi="Calibri Light" w:cs="Calibri Light"/>
          <w:b/>
          <w:sz w:val="4"/>
          <w:szCs w:val="16"/>
        </w:rPr>
      </w:pPr>
    </w:p>
    <w:p w14:paraId="3EDC678F" w14:textId="5F615E24" w:rsidR="00BE4F47" w:rsidRPr="00D228D9" w:rsidRDefault="00BE4F47" w:rsidP="00BE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Calibri Light" w:hAnsi="Calibri Light" w:cs="Calibri Light"/>
          <w:color w:val="FF0000"/>
          <w:highlight w:val="yellow"/>
        </w:rPr>
      </w:pPr>
      <w:r w:rsidRPr="00D228D9">
        <w:rPr>
          <w:rFonts w:ascii="Calibri Light" w:hAnsi="Calibri Light" w:cs="Calibri Light"/>
          <w:b/>
          <w:sz w:val="24"/>
          <w:szCs w:val="16"/>
        </w:rPr>
        <w:t xml:space="preserve">Toute fiche </w:t>
      </w:r>
      <w:r w:rsidRPr="00D228D9">
        <w:rPr>
          <w:rFonts w:ascii="Calibri Light" w:hAnsi="Calibri Light" w:cs="Calibri Light"/>
          <w:b/>
          <w:color w:val="FF0000"/>
          <w:sz w:val="24"/>
          <w:szCs w:val="16"/>
        </w:rPr>
        <w:t>REÇUE</w:t>
      </w:r>
      <w:r w:rsidRPr="00D228D9">
        <w:rPr>
          <w:rFonts w:ascii="Calibri Light" w:hAnsi="Calibri Light" w:cs="Calibri Light"/>
          <w:b/>
          <w:sz w:val="24"/>
          <w:szCs w:val="16"/>
        </w:rPr>
        <w:t xml:space="preserve"> après la date limite d’inscription - </w:t>
      </w:r>
      <w:r w:rsidRPr="00D228D9">
        <w:rPr>
          <w:rFonts w:ascii="Calibri Light" w:hAnsi="Calibri Light" w:cs="Calibri Light"/>
          <w:b/>
          <w:color w:val="FF0000"/>
          <w:sz w:val="24"/>
          <w:szCs w:val="16"/>
        </w:rPr>
        <w:t xml:space="preserve">le </w:t>
      </w:r>
      <w:r w:rsidR="00D228D9" w:rsidRPr="00D228D9">
        <w:rPr>
          <w:rFonts w:ascii="Calibri Light" w:hAnsi="Calibri Light" w:cs="Calibri Light"/>
          <w:b/>
          <w:color w:val="FF0000"/>
          <w:sz w:val="24"/>
          <w:szCs w:val="16"/>
          <w:u w:val="single"/>
        </w:rPr>
        <w:t>31 mai 2023</w:t>
      </w:r>
      <w:r w:rsidRPr="00D228D9">
        <w:rPr>
          <w:rFonts w:ascii="Calibri Light" w:hAnsi="Calibri Light" w:cs="Calibri Light"/>
          <w:b/>
          <w:sz w:val="24"/>
          <w:szCs w:val="16"/>
        </w:rPr>
        <w:t xml:space="preserve"> -  ne sera pas prise en compte</w:t>
      </w:r>
    </w:p>
    <w:p w14:paraId="287DBFAD" w14:textId="77777777" w:rsidR="00BE4F47" w:rsidRPr="00D228D9" w:rsidRDefault="00BE4F47" w:rsidP="00BE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Calibri Light" w:hAnsi="Calibri Light" w:cs="Calibri Light"/>
          <w:color w:val="FF0000"/>
        </w:rPr>
      </w:pPr>
      <w:r w:rsidRPr="00D228D9">
        <w:rPr>
          <w:rFonts w:ascii="Calibri Light" w:hAnsi="Calibri Light" w:cs="Calibri Light"/>
          <w:b/>
          <w:color w:val="FF0000"/>
        </w:rPr>
        <w:t>Pour que votre candidature soit examinée par le comité de sélection, celle-ci doit comprendre</w:t>
      </w:r>
      <w:r w:rsidRPr="00D228D9">
        <w:rPr>
          <w:rFonts w:ascii="Calibri Light" w:hAnsi="Calibri Light" w:cs="Calibri Light"/>
          <w:color w:val="FF0000"/>
        </w:rPr>
        <w:t> :</w:t>
      </w:r>
    </w:p>
    <w:p w14:paraId="7B2F2ACF" w14:textId="53D37B78" w:rsidR="00BE4F47" w:rsidRPr="00D228D9" w:rsidRDefault="00BE4F47" w:rsidP="00BE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□ cette fiche de renseignements dûment complétée</w:t>
      </w:r>
    </w:p>
    <w:p w14:paraId="5B8A34AB" w14:textId="77777777" w:rsidR="00BE4F47" w:rsidRPr="00D228D9" w:rsidRDefault="00BE4F47" w:rsidP="00BE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  <w:sz w:val="18"/>
        </w:rPr>
      </w:pPr>
      <w:r w:rsidRPr="00D228D9">
        <w:rPr>
          <w:rFonts w:ascii="Calibri Light" w:hAnsi="Calibri Light" w:cs="Calibri Light"/>
        </w:rPr>
        <w:t>□ les documents administratifs d’accompagnement à fournir indiqués dans ce document</w:t>
      </w:r>
      <w:r w:rsidRPr="00D228D9">
        <w:rPr>
          <w:rFonts w:ascii="Calibri Light" w:hAnsi="Calibri Light" w:cs="Calibri Light"/>
          <w:sz w:val="18"/>
        </w:rPr>
        <w:t xml:space="preserve"> </w:t>
      </w:r>
      <w:r w:rsidRPr="00D228D9">
        <w:rPr>
          <w:rFonts w:ascii="Calibri Light" w:hAnsi="Calibri Light" w:cs="Calibri Light"/>
          <w:i/>
          <w:sz w:val="18"/>
        </w:rPr>
        <w:t>(diplômes…)</w:t>
      </w:r>
    </w:p>
    <w:p w14:paraId="64361EF3" w14:textId="18B89448" w:rsidR="00BE4F47" w:rsidRPr="00D228D9" w:rsidRDefault="00BE4F47" w:rsidP="00BE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□ pour les étrangers, le dossier « Etudes en France » doit avoir été constitué </w:t>
      </w:r>
    </w:p>
    <w:p w14:paraId="0B4E2FD1" w14:textId="77777777" w:rsidR="00BE4F47" w:rsidRPr="00D228D9" w:rsidRDefault="00BE4F47" w:rsidP="00BE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center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b/>
          <w:szCs w:val="16"/>
        </w:rPr>
        <w:t xml:space="preserve">Les déclarations faites dans ce formulaire </w:t>
      </w:r>
      <w:r w:rsidRPr="00D228D9">
        <w:rPr>
          <w:rFonts w:ascii="Calibri Light" w:hAnsi="Calibri Light" w:cs="Calibri Light"/>
          <w:b/>
          <w:color w:val="FF0000"/>
          <w:szCs w:val="16"/>
        </w:rPr>
        <w:t>engagent l’honneur du déclarant</w:t>
      </w:r>
    </w:p>
    <w:p w14:paraId="7AC08ED6" w14:textId="77777777" w:rsidR="00776878" w:rsidRPr="00D228D9" w:rsidRDefault="00776878" w:rsidP="00776878">
      <w:pPr>
        <w:pStyle w:val="NormalWeb"/>
        <w:rPr>
          <w:rFonts w:ascii="Calibri Light" w:hAnsi="Calibri Light" w:cs="Calibri Light"/>
        </w:rPr>
      </w:pPr>
    </w:p>
    <w:p w14:paraId="4834B116" w14:textId="77777777" w:rsidR="00E10EE3" w:rsidRPr="00D228D9" w:rsidRDefault="00E10EE3">
      <w:pPr>
        <w:pStyle w:val="Titre2"/>
        <w:rPr>
          <w:rFonts w:ascii="Calibri Light" w:hAnsi="Calibri Light" w:cs="Calibri Light"/>
          <w:caps/>
          <w:sz w:val="22"/>
          <w:szCs w:val="22"/>
        </w:rPr>
      </w:pPr>
      <w:r w:rsidRPr="00D228D9">
        <w:rPr>
          <w:rFonts w:ascii="Calibri Light" w:hAnsi="Calibri Light" w:cs="Calibri Light"/>
          <w:caps/>
          <w:sz w:val="22"/>
          <w:szCs w:val="22"/>
        </w:rPr>
        <w:t>Identité</w:t>
      </w:r>
    </w:p>
    <w:p w14:paraId="287A70E3" w14:textId="5DEA568D" w:rsidR="00E10EE3" w:rsidRPr="00D228D9" w:rsidRDefault="00737E49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0"/>
      <w:r w:rsidRPr="00D228D9">
        <w:rPr>
          <w:rFonts w:ascii="Calibri Light" w:hAnsi="Calibri Light" w:cs="Calibri Light"/>
        </w:rPr>
        <w:t xml:space="preserve"> </w:t>
      </w:r>
      <w:r w:rsidR="00C80034" w:rsidRPr="00D228D9">
        <w:rPr>
          <w:rFonts w:ascii="Calibri Light" w:hAnsi="Calibri Light" w:cs="Calibri Light"/>
        </w:rPr>
        <w:t>M</w:t>
      </w:r>
      <w:r w:rsidR="00E10EE3" w:rsidRPr="00D228D9">
        <w:rPr>
          <w:rFonts w:ascii="Calibri Light" w:hAnsi="Calibri Light" w:cs="Calibri Light"/>
        </w:rPr>
        <w:t xml:space="preserve">    </w:t>
      </w:r>
      <w:r w:rsidRPr="00D228D9">
        <w:rPr>
          <w:rFonts w:ascii="Calibri Light" w:hAnsi="Calibri Light" w:cs="Calibri Ligh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1"/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>Mme    NOM : .............................................….…........ Prénom : .........………..….……………</w:t>
      </w:r>
      <w:r w:rsidR="00BE4F47" w:rsidRPr="00D228D9">
        <w:rPr>
          <w:rFonts w:ascii="Calibri Light" w:hAnsi="Calibri Light" w:cs="Calibri Light"/>
        </w:rPr>
        <w:t>…….</w:t>
      </w:r>
    </w:p>
    <w:p w14:paraId="7C496A69" w14:textId="02075A7C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Nationalité : ……………………</w:t>
      </w:r>
      <w:r w:rsidR="00BE4F47" w:rsidRPr="00D228D9">
        <w:rPr>
          <w:rFonts w:ascii="Calibri Light" w:hAnsi="Calibri Light" w:cs="Calibri Light"/>
        </w:rPr>
        <w:t>……………..</w:t>
      </w:r>
      <w:r w:rsidR="00BE4F47" w:rsidRPr="00D228D9">
        <w:rPr>
          <w:rFonts w:ascii="Calibri Light" w:hAnsi="Calibri Light" w:cs="Calibri Light"/>
        </w:rPr>
        <w:tab/>
      </w:r>
      <w:r w:rsidR="00BE4F47" w:rsidRPr="00D228D9">
        <w:rPr>
          <w:rFonts w:ascii="Calibri Light" w:hAnsi="Calibri Light" w:cs="Calibri Light"/>
        </w:rPr>
        <w:tab/>
      </w:r>
      <w:r w:rsidR="00BE4F47" w:rsidRPr="00D228D9">
        <w:rPr>
          <w:rFonts w:ascii="Calibri Light" w:hAnsi="Calibri Light" w:cs="Calibri Light"/>
        </w:rPr>
        <w:tab/>
      </w:r>
      <w:r w:rsidR="00BE4F47" w:rsidRPr="00D228D9">
        <w:rPr>
          <w:rFonts w:ascii="Calibri Light" w:hAnsi="Calibri Light" w:cs="Calibri Light"/>
        </w:rPr>
        <w:tab/>
      </w:r>
      <w:r w:rsidR="00BE4F47" w:rsidRPr="00D228D9">
        <w:rPr>
          <w:rFonts w:ascii="Calibri Light" w:hAnsi="Calibri Light" w:cs="Calibri Light"/>
        </w:rPr>
        <w:tab/>
      </w:r>
      <w:r w:rsidR="00BE4F47" w:rsidRPr="00D228D9">
        <w:rPr>
          <w:rFonts w:ascii="Calibri Light" w:hAnsi="Calibri Light" w:cs="Calibri Light"/>
        </w:rPr>
        <w:tab/>
      </w:r>
      <w:r w:rsidR="00BE4F47"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>Date de naissance : ............................…………</w:t>
      </w:r>
    </w:p>
    <w:p w14:paraId="278435F5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Lieu de naissance (ville et pays) : ......………………………….………………………………………............................</w:t>
      </w:r>
    </w:p>
    <w:p w14:paraId="1616BC91" w14:textId="29D85350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Adresse </w:t>
      </w:r>
      <w:r w:rsidR="0051222C" w:rsidRPr="00D228D9">
        <w:rPr>
          <w:rFonts w:ascii="Calibri Light" w:hAnsi="Calibri Light" w:cs="Calibri Light"/>
        </w:rPr>
        <w:t>actuelle</w:t>
      </w:r>
      <w:r w:rsidRPr="00D228D9">
        <w:rPr>
          <w:rFonts w:ascii="Calibri Light" w:hAnsi="Calibri Light" w:cs="Calibri Light"/>
        </w:rPr>
        <w:t> : .............………………………………………………………................................................</w:t>
      </w:r>
      <w:r w:rsidR="00737E49" w:rsidRPr="00D228D9">
        <w:rPr>
          <w:rFonts w:ascii="Calibri Light" w:hAnsi="Calibri Light" w:cs="Calibri Light"/>
        </w:rPr>
        <w:t>..........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...............................…….</w:t>
      </w:r>
    </w:p>
    <w:p w14:paraId="014CC1E0" w14:textId="2055B5E0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</w:t>
      </w:r>
      <w:r w:rsidR="00722F6E" w:rsidRPr="00D228D9">
        <w:rPr>
          <w:rFonts w:ascii="Calibri Light" w:hAnsi="Calibri Light" w:cs="Calibri Light"/>
        </w:rPr>
        <w:t>............................…….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...............................…….</w:t>
      </w:r>
    </w:p>
    <w:p w14:paraId="78B64E84" w14:textId="16600F8D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.....................................................................................................…………................…….…</w:t>
      </w:r>
      <w:r w:rsidR="00722F6E" w:rsidRPr="00D228D9">
        <w:rPr>
          <w:rFonts w:ascii="Calibri Light" w:hAnsi="Calibri Light" w:cs="Calibri Light"/>
        </w:rPr>
        <w:t>….............................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04EF1B3D" w14:textId="77777777" w:rsidR="0051222C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b/>
          <w:bCs/>
        </w:rPr>
        <w:t>Adresse pour envoi de convocation</w:t>
      </w:r>
      <w:r w:rsidR="00515054" w:rsidRPr="00D228D9">
        <w:rPr>
          <w:rFonts w:ascii="Calibri Light" w:hAnsi="Calibri Light" w:cs="Calibri Light"/>
        </w:rPr>
        <w:t> </w:t>
      </w:r>
      <w:r w:rsidR="0051222C" w:rsidRPr="00D228D9">
        <w:rPr>
          <w:rFonts w:ascii="Calibri Light" w:hAnsi="Calibri Light" w:cs="Calibri Light"/>
        </w:rPr>
        <w:t xml:space="preserve">(si différente de la précédente) </w:t>
      </w:r>
      <w:r w:rsidR="00515054" w:rsidRPr="00D228D9">
        <w:rPr>
          <w:rFonts w:ascii="Calibri Light" w:hAnsi="Calibri Light" w:cs="Calibri Light"/>
        </w:rPr>
        <w:t xml:space="preserve">: </w:t>
      </w:r>
    </w:p>
    <w:p w14:paraId="63F4A6C9" w14:textId="403AFD56" w:rsidR="00E10EE3" w:rsidRPr="00D228D9" w:rsidRDefault="00515054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</w:t>
      </w:r>
      <w:r w:rsidR="00E10EE3" w:rsidRPr="00D228D9">
        <w:rPr>
          <w:rFonts w:ascii="Calibri Light" w:hAnsi="Calibri Light" w:cs="Calibri Light"/>
        </w:rPr>
        <w:t>........................…………..................................................................</w:t>
      </w:r>
      <w:r w:rsidR="0051222C" w:rsidRPr="00D228D9">
        <w:rPr>
          <w:rFonts w:ascii="Calibri Light" w:hAnsi="Calibri Light" w:cs="Calibri Light"/>
        </w:rPr>
        <w:t>..............................................................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3BAF4CA1" w14:textId="03BF433C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............……………………………..............................................…………..................................</w:t>
      </w:r>
      <w:r w:rsidR="00722F6E" w:rsidRPr="00D228D9">
        <w:rPr>
          <w:rFonts w:ascii="Calibri Light" w:hAnsi="Calibri Light" w:cs="Calibri Light"/>
        </w:rPr>
        <w:t>...............................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4F1B8DA3" w14:textId="77777777" w:rsidR="00E10EE3" w:rsidRPr="00D228D9" w:rsidRDefault="00E10EE3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6675"/>
      </w:tblGrid>
      <w:tr w:rsidR="00E10EE3" w:rsidRPr="00D228D9" w14:paraId="7D53E983" w14:textId="77777777">
        <w:tc>
          <w:tcPr>
            <w:tcW w:w="3652" w:type="dxa"/>
          </w:tcPr>
          <w:p w14:paraId="6F157530" w14:textId="77777777" w:rsidR="00E10EE3" w:rsidRPr="00D228D9" w:rsidRDefault="00E10EE3" w:rsidP="00737E49">
            <w:pPr>
              <w:spacing w:line="288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D228D9">
              <w:rPr>
                <w:rFonts w:ascii="Calibri Light" w:hAnsi="Calibri Light" w:cs="Calibri Light"/>
                <w:b/>
                <w:bCs/>
              </w:rPr>
              <w:t xml:space="preserve">Coordonnées </w:t>
            </w:r>
            <w:r w:rsidR="00590E08" w:rsidRPr="00D228D9">
              <w:rPr>
                <w:rFonts w:ascii="Calibri Light" w:hAnsi="Calibri Light" w:cs="Calibri Light"/>
                <w:b/>
                <w:bCs/>
              </w:rPr>
              <w:t xml:space="preserve">personnelles </w:t>
            </w:r>
            <w:r w:rsidRPr="00D228D9">
              <w:rPr>
                <w:rFonts w:ascii="Calibri Light" w:hAnsi="Calibri Light" w:cs="Calibri Light"/>
                <w:b/>
                <w:bCs/>
                <w:u w:val="single"/>
              </w:rPr>
              <w:t>indispensables</w:t>
            </w:r>
            <w:r w:rsidRPr="00D228D9">
              <w:rPr>
                <w:rFonts w:ascii="Calibri Light" w:hAnsi="Calibri Light" w:cs="Calibri Light"/>
                <w:b/>
                <w:bCs/>
              </w:rPr>
              <w:t xml:space="preserve"> pour un contact éventuel par un membre du jury</w:t>
            </w:r>
            <w:r w:rsidR="00115AA3" w:rsidRPr="00D228D9">
              <w:rPr>
                <w:rFonts w:ascii="Calibri Light" w:hAnsi="Calibri Light" w:cs="Calibri Light"/>
                <w:b/>
                <w:bCs/>
              </w:rPr>
              <w:t xml:space="preserve"> avant</w:t>
            </w:r>
            <w:r w:rsidR="0051222C" w:rsidRPr="00D228D9">
              <w:rPr>
                <w:rFonts w:ascii="Calibri Light" w:hAnsi="Calibri Light" w:cs="Calibri Light"/>
                <w:b/>
                <w:bCs/>
              </w:rPr>
              <w:t xml:space="preserve"> la</w:t>
            </w:r>
            <w:r w:rsidR="00115AA3" w:rsidRPr="00D228D9">
              <w:rPr>
                <w:rFonts w:ascii="Calibri Light" w:hAnsi="Calibri Light" w:cs="Calibri Light"/>
                <w:b/>
                <w:bCs/>
              </w:rPr>
              <w:t xml:space="preserve"> réunion de sélection des candidatures</w:t>
            </w:r>
            <w:r w:rsidRPr="00D228D9"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tc>
          <w:tcPr>
            <w:tcW w:w="6718" w:type="dxa"/>
          </w:tcPr>
          <w:p w14:paraId="253D9D83" w14:textId="77777777" w:rsidR="00590E08" w:rsidRPr="00D228D9" w:rsidRDefault="00E10EE3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D228D9">
              <w:rPr>
                <w:rFonts w:ascii="Calibri Light" w:hAnsi="Calibri Light" w:cs="Calibri Light"/>
                <w:b/>
                <w:bCs/>
              </w:rPr>
              <w:t>Tel. :……………………………</w:t>
            </w:r>
            <w:r w:rsidR="0051222C" w:rsidRPr="00D228D9">
              <w:rPr>
                <w:rFonts w:ascii="Calibri Light" w:hAnsi="Calibri Light" w:cs="Calibri Light"/>
                <w:b/>
                <w:bCs/>
              </w:rPr>
              <w:t xml:space="preserve">Portable : </w:t>
            </w:r>
            <w:r w:rsidR="006C01D4" w:rsidRPr="00D228D9">
              <w:rPr>
                <w:rFonts w:ascii="Calibri Light" w:hAnsi="Calibri Light" w:cs="Calibri Light"/>
                <w:b/>
                <w:bCs/>
              </w:rPr>
              <w:t>………………………….</w:t>
            </w:r>
          </w:p>
          <w:p w14:paraId="47D073CB" w14:textId="77777777" w:rsidR="00E10EE3" w:rsidRPr="00D228D9" w:rsidRDefault="00E10EE3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D228D9">
              <w:rPr>
                <w:rFonts w:ascii="Calibri Light" w:hAnsi="Calibri Light" w:cs="Calibri Light"/>
                <w:b/>
                <w:bCs/>
              </w:rPr>
              <w:t>Portable : …………………………</w:t>
            </w:r>
            <w:r w:rsidR="006C01D4" w:rsidRPr="00D228D9">
              <w:rPr>
                <w:rFonts w:ascii="Calibri Light" w:hAnsi="Calibri Light" w:cs="Calibri Light"/>
                <w:b/>
                <w:bCs/>
              </w:rPr>
              <w:t>……………………………………………</w:t>
            </w:r>
          </w:p>
          <w:p w14:paraId="22F71E58" w14:textId="77777777" w:rsidR="00E10EE3" w:rsidRPr="00D228D9" w:rsidRDefault="00E10EE3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D228D9">
              <w:rPr>
                <w:rFonts w:ascii="Calibri Light" w:hAnsi="Calibri Light" w:cs="Calibri Light"/>
                <w:b/>
                <w:bCs/>
              </w:rPr>
              <w:t>Email :…………………………………………………………..……………..</w:t>
            </w:r>
          </w:p>
        </w:tc>
      </w:tr>
    </w:tbl>
    <w:p w14:paraId="173234BD" w14:textId="77777777" w:rsidR="00E10EE3" w:rsidRPr="00D228D9" w:rsidRDefault="00E10EE3">
      <w:pPr>
        <w:jc w:val="both"/>
        <w:rPr>
          <w:rFonts w:ascii="Calibri Light" w:hAnsi="Calibri Light" w:cs="Calibri Light"/>
          <w:sz w:val="16"/>
          <w:szCs w:val="16"/>
        </w:rPr>
      </w:pPr>
    </w:p>
    <w:p w14:paraId="7C1DEABB" w14:textId="77777777" w:rsidR="00562197" w:rsidRPr="00D228D9" w:rsidRDefault="00562197">
      <w:pPr>
        <w:jc w:val="both"/>
        <w:rPr>
          <w:rFonts w:ascii="Calibri Light" w:hAnsi="Calibri Light" w:cs="Calibri Light"/>
          <w:sz w:val="16"/>
          <w:szCs w:val="16"/>
        </w:rPr>
      </w:pPr>
    </w:p>
    <w:p w14:paraId="22C3115B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>FORMATION</w:t>
      </w:r>
    </w:p>
    <w:p w14:paraId="307D88A1" w14:textId="77777777" w:rsidR="00E10EE3" w:rsidRPr="00D228D9" w:rsidRDefault="00E10EE3">
      <w:pPr>
        <w:numPr>
          <w:ilvl w:val="0"/>
          <w:numId w:val="1"/>
        </w:num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b/>
        </w:rPr>
        <w:t xml:space="preserve">Formation initiale </w:t>
      </w:r>
      <w:r w:rsidR="002D3217" w:rsidRPr="00D228D9">
        <w:rPr>
          <w:rFonts w:ascii="Calibri Light" w:hAnsi="Calibri Light" w:cs="Calibri Light"/>
        </w:rPr>
        <w:t>(</w:t>
      </w:r>
      <w:r w:rsidR="002D3217" w:rsidRPr="00D228D9">
        <w:rPr>
          <w:rFonts w:ascii="Calibri Light" w:hAnsi="Calibri Light" w:cs="Calibri Light"/>
          <w:i/>
        </w:rPr>
        <w:t>Joindre les copies des diplômes et attestations</w:t>
      </w:r>
      <w:r w:rsidR="002D3217" w:rsidRPr="00D228D9">
        <w:rPr>
          <w:rFonts w:ascii="Calibri Light" w:hAnsi="Calibri Light" w:cs="Calibri Light"/>
        </w:rPr>
        <w:t>)</w:t>
      </w:r>
    </w:p>
    <w:p w14:paraId="5AEF67A5" w14:textId="77777777" w:rsidR="00E10EE3" w:rsidRPr="00D228D9" w:rsidRDefault="00E10EE3">
      <w:pPr>
        <w:ind w:left="283" w:firstLine="1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Dénomination : .............................................................................................. Année du diplôme : …………….</w:t>
      </w:r>
    </w:p>
    <w:p w14:paraId="2D681902" w14:textId="77777777" w:rsidR="00E10EE3" w:rsidRPr="00D228D9" w:rsidRDefault="00E10EE3">
      <w:pPr>
        <w:ind w:firstLine="284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Ecole, Faculté de : .................................................................................…………...............</w:t>
      </w:r>
      <w:r w:rsidR="00515054" w:rsidRPr="00D228D9">
        <w:rPr>
          <w:rFonts w:ascii="Calibri Light" w:hAnsi="Calibri Light" w:cs="Calibri Light"/>
        </w:rPr>
        <w:t>....</w:t>
      </w:r>
      <w:r w:rsidRPr="00D228D9">
        <w:rPr>
          <w:rFonts w:ascii="Calibri Light" w:hAnsi="Calibri Light" w:cs="Calibri Light"/>
        </w:rPr>
        <w:t>..........................</w:t>
      </w:r>
    </w:p>
    <w:p w14:paraId="0D942311" w14:textId="77777777" w:rsidR="00E10EE3" w:rsidRPr="00D228D9" w:rsidRDefault="00E10EE3">
      <w:pPr>
        <w:numPr>
          <w:ilvl w:val="0"/>
          <w:numId w:val="1"/>
        </w:num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b/>
        </w:rPr>
        <w:t>Formation complémentaire</w:t>
      </w:r>
      <w:r w:rsidRPr="00D228D9">
        <w:rPr>
          <w:rFonts w:ascii="Calibri Light" w:hAnsi="Calibri Light" w:cs="Calibri Light"/>
        </w:rPr>
        <w:t xml:space="preserve"> (Certificats, sessions techniques</w:t>
      </w:r>
      <w:r w:rsidR="002D3217" w:rsidRPr="00D228D9">
        <w:rPr>
          <w:rFonts w:ascii="Calibri Light" w:hAnsi="Calibri Light" w:cs="Calibri Light"/>
        </w:rPr>
        <w:t xml:space="preserve"> : </w:t>
      </w:r>
      <w:r w:rsidR="002D3217" w:rsidRPr="00D228D9">
        <w:rPr>
          <w:rFonts w:ascii="Calibri Light" w:hAnsi="Calibri Light" w:cs="Calibri Light"/>
          <w:i/>
        </w:rPr>
        <w:t>Joindre les copies des diplômes et attestations</w:t>
      </w:r>
      <w:r w:rsidRPr="00D228D9">
        <w:rPr>
          <w:rFonts w:ascii="Calibri Light" w:hAnsi="Calibri Light" w:cs="Calibri Light"/>
        </w:rPr>
        <w:t>)</w:t>
      </w: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592"/>
        <w:gridCol w:w="1560"/>
      </w:tblGrid>
      <w:tr w:rsidR="00E10EE3" w:rsidRPr="00D228D9" w14:paraId="357D2D6B" w14:textId="77777777" w:rsidTr="00737E49"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071205A4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5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6F1C79" w14:textId="77777777" w:rsidR="00E10EE3" w:rsidRPr="00D228D9" w:rsidRDefault="00E10EE3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D228D9">
              <w:rPr>
                <w:rFonts w:ascii="Calibri Light" w:hAnsi="Calibri Light" w:cs="Calibri Light"/>
                <w:b/>
                <w:smallCaps/>
              </w:rPr>
              <w:t>Intitulé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3B21" w14:textId="77777777" w:rsidR="00E10EE3" w:rsidRPr="00D228D9" w:rsidRDefault="00E10EE3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D228D9">
              <w:rPr>
                <w:rFonts w:ascii="Calibri Light" w:hAnsi="Calibri Light" w:cs="Calibri Light"/>
                <w:b/>
                <w:smallCaps/>
              </w:rPr>
              <w:t>Année</w:t>
            </w:r>
          </w:p>
        </w:tc>
      </w:tr>
      <w:tr w:rsidR="00E10EE3" w:rsidRPr="00D228D9" w14:paraId="30460ABA" w14:textId="77777777" w:rsidTr="00737E49"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E441FD7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D228D9">
              <w:rPr>
                <w:rFonts w:ascii="Calibri Light" w:hAnsi="Calibri Light" w:cs="Calibri Light"/>
              </w:rPr>
              <w:t>Statistique</w:t>
            </w:r>
          </w:p>
        </w:tc>
        <w:tc>
          <w:tcPr>
            <w:tcW w:w="6592" w:type="dxa"/>
            <w:tcBorders>
              <w:left w:val="nil"/>
            </w:tcBorders>
          </w:tcPr>
          <w:p w14:paraId="368636E6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5F4ED72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E10EE3" w:rsidRPr="00D228D9" w14:paraId="522EF5F1" w14:textId="77777777" w:rsidTr="00737E49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305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D228D9">
              <w:rPr>
                <w:rFonts w:ascii="Calibri Light" w:hAnsi="Calibri Light" w:cs="Calibri Light"/>
              </w:rPr>
              <w:t>Epidémiologie</w:t>
            </w:r>
          </w:p>
        </w:tc>
        <w:tc>
          <w:tcPr>
            <w:tcW w:w="65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7BAB4E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8390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E10EE3" w:rsidRPr="00D228D9" w14:paraId="42A52C60" w14:textId="77777777" w:rsidTr="00737E49"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F517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D228D9">
              <w:rPr>
                <w:rFonts w:ascii="Calibri Light" w:hAnsi="Calibri Light" w:cs="Calibri Light"/>
              </w:rPr>
              <w:t>Autre</w:t>
            </w:r>
          </w:p>
        </w:tc>
        <w:tc>
          <w:tcPr>
            <w:tcW w:w="6592" w:type="dxa"/>
            <w:tcBorders>
              <w:left w:val="nil"/>
              <w:bottom w:val="single" w:sz="6" w:space="0" w:color="auto"/>
            </w:tcBorders>
          </w:tcPr>
          <w:p w14:paraId="3CD06BB1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345A" w14:textId="77777777" w:rsidR="00E10EE3" w:rsidRPr="00D228D9" w:rsidRDefault="00E10EE3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5A423E2" w14:textId="77777777" w:rsidR="00562197" w:rsidRPr="00D228D9" w:rsidRDefault="00562197">
      <w:pPr>
        <w:jc w:val="both"/>
        <w:rPr>
          <w:rFonts w:ascii="Calibri Light" w:hAnsi="Calibri Light" w:cs="Calibri Light"/>
          <w:sz w:val="16"/>
          <w:szCs w:val="16"/>
        </w:rPr>
      </w:pPr>
    </w:p>
    <w:p w14:paraId="40358FDF" w14:textId="77777777" w:rsidR="00AF52FD" w:rsidRPr="00D228D9" w:rsidRDefault="00AF52FD">
      <w:pPr>
        <w:jc w:val="both"/>
        <w:rPr>
          <w:rFonts w:ascii="Calibri Light" w:hAnsi="Calibri Light" w:cs="Calibri Light"/>
          <w:sz w:val="16"/>
          <w:szCs w:val="16"/>
        </w:rPr>
      </w:pPr>
    </w:p>
    <w:p w14:paraId="15017A1C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>ACTIVIT</w:t>
      </w:r>
      <w:r w:rsidRPr="00D228D9">
        <w:rPr>
          <w:rFonts w:ascii="Calibri Light" w:hAnsi="Calibri Light" w:cs="Calibri Light"/>
          <w:b/>
          <w:caps/>
          <w:sz w:val="22"/>
          <w:szCs w:val="22"/>
        </w:rPr>
        <w:t>é</w:t>
      </w:r>
      <w:r w:rsidRPr="00D228D9">
        <w:rPr>
          <w:rFonts w:ascii="Calibri Light" w:hAnsi="Calibri Light" w:cs="Calibri Light"/>
          <w:b/>
          <w:sz w:val="22"/>
          <w:szCs w:val="22"/>
        </w:rPr>
        <w:t xml:space="preserve"> PROFESSIONNELLE</w:t>
      </w:r>
    </w:p>
    <w:p w14:paraId="74B631F3" w14:textId="77777777" w:rsidR="00E10EE3" w:rsidRPr="00D228D9" w:rsidRDefault="002D3217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Nature : </w:t>
      </w:r>
      <w:r w:rsidR="00E10EE3" w:rsidRPr="00D228D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.............................................................................................................................................……………</w:t>
      </w:r>
      <w:r w:rsidRPr="00D228D9">
        <w:rPr>
          <w:rFonts w:ascii="Calibri Light" w:hAnsi="Calibri Light" w:cs="Calibri Light"/>
        </w:rPr>
        <w:t>…</w:t>
      </w:r>
    </w:p>
    <w:p w14:paraId="218BE247" w14:textId="295B2F78" w:rsidR="00737E49" w:rsidRPr="00D228D9" w:rsidRDefault="00737E49" w:rsidP="00737E49">
      <w:pPr>
        <w:spacing w:before="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</w:t>
      </w:r>
    </w:p>
    <w:p w14:paraId="7B920DDC" w14:textId="77777777" w:rsidR="00737E49" w:rsidRPr="00D228D9" w:rsidRDefault="00737E49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2"/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>Libéral</w:t>
      </w:r>
      <w:r w:rsidR="00E10EE3"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3"/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>Fonctionnaire</w:t>
      </w:r>
      <w:r w:rsidR="00E10EE3"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4"/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>Salarié d’organisme</w:t>
      </w:r>
      <w:r w:rsidR="00E10EE3" w:rsidRPr="00D228D9">
        <w:rPr>
          <w:rFonts w:ascii="Calibri Light" w:hAnsi="Calibri Light" w:cs="Calibri Light"/>
        </w:rPr>
        <w:tab/>
      </w:r>
    </w:p>
    <w:p w14:paraId="05EE5CAC" w14:textId="4924BEBA" w:rsidR="00E10EE3" w:rsidRPr="00D228D9" w:rsidRDefault="00E10EE3" w:rsidP="00737E49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Préciser le nom et l’adresse de l’organisme : ............…………………………….....................................................</w:t>
      </w:r>
    </w:p>
    <w:p w14:paraId="2465F22D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..........................……….</w:t>
      </w:r>
    </w:p>
    <w:p w14:paraId="0FE502E6" w14:textId="77777777" w:rsidR="00BE4F47" w:rsidRPr="00D228D9" w:rsidRDefault="00BE4F47" w:rsidP="000703E7">
      <w:pPr>
        <w:spacing w:before="480"/>
        <w:jc w:val="both"/>
        <w:rPr>
          <w:rFonts w:ascii="Calibri Light" w:hAnsi="Calibri Light" w:cs="Calibri Light"/>
        </w:rPr>
      </w:pPr>
    </w:p>
    <w:p w14:paraId="76086AF5" w14:textId="4ADDE25C" w:rsidR="00E10EE3" w:rsidRPr="00D228D9" w:rsidRDefault="00E10EE3" w:rsidP="000703E7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Demandeur d’emploi </w:t>
      </w:r>
      <w:r w:rsidRPr="00D228D9">
        <w:rPr>
          <w:rFonts w:ascii="Calibri Light" w:hAnsi="Calibri Light" w:cs="Calibri Ligh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5"/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  <w:t xml:space="preserve">Autre </w:t>
      </w:r>
      <w:r w:rsidRPr="00D228D9">
        <w:rPr>
          <w:rFonts w:ascii="Calibri Light" w:hAnsi="Calibri Light" w:cs="Calibri Ligh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6"/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  <w:t>Préciser : ……………………...……………………………………</w:t>
      </w:r>
    </w:p>
    <w:p w14:paraId="3BFC2533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.............................…</w:t>
      </w:r>
    </w:p>
    <w:p w14:paraId="532BFA74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Espèces animales auxquelles vous vous intéressez particulièrement : ..........…...................................................</w:t>
      </w:r>
    </w:p>
    <w:p w14:paraId="593427AE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.................……………………......</w:t>
      </w:r>
    </w:p>
    <w:p w14:paraId="40E31B7F" w14:textId="77777777" w:rsidR="00E57BC8" w:rsidRPr="00D228D9" w:rsidRDefault="00E57BC8">
      <w:pPr>
        <w:jc w:val="both"/>
        <w:rPr>
          <w:rFonts w:ascii="Calibri Light" w:hAnsi="Calibri Light" w:cs="Calibri Light"/>
        </w:rPr>
      </w:pPr>
    </w:p>
    <w:p w14:paraId="01A13C1D" w14:textId="77777777" w:rsidR="00737E49" w:rsidRPr="00D228D9" w:rsidRDefault="00737E49">
      <w:pPr>
        <w:jc w:val="both"/>
        <w:rPr>
          <w:rFonts w:ascii="Calibri Light" w:hAnsi="Calibri Light" w:cs="Calibri Light"/>
          <w:sz w:val="6"/>
        </w:rPr>
      </w:pPr>
    </w:p>
    <w:p w14:paraId="61DD4111" w14:textId="77777777" w:rsidR="00AF52FD" w:rsidRPr="00D228D9" w:rsidRDefault="00AF52FD">
      <w:pPr>
        <w:jc w:val="both"/>
        <w:rPr>
          <w:rFonts w:ascii="Calibri Light" w:hAnsi="Calibri Light" w:cs="Calibri Light"/>
        </w:rPr>
      </w:pPr>
    </w:p>
    <w:p w14:paraId="63A2B672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caps/>
          <w:sz w:val="22"/>
          <w:szCs w:val="22"/>
        </w:rPr>
      </w:pPr>
      <w:r w:rsidRPr="00D228D9">
        <w:rPr>
          <w:rFonts w:ascii="Calibri Light" w:hAnsi="Calibri Light" w:cs="Calibri Light"/>
          <w:b/>
          <w:caps/>
          <w:sz w:val="22"/>
          <w:szCs w:val="22"/>
        </w:rPr>
        <w:t>EXPéRIENCE EN éPIDéMIOLOGIE</w:t>
      </w:r>
    </w:p>
    <w:p w14:paraId="743E0F0C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Avez-vous participé à des travaux épidémiologiques ?</w:t>
      </w:r>
    </w:p>
    <w:p w14:paraId="0BD4452F" w14:textId="31F1AB2F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sz w:val="24"/>
        </w:rPr>
        <w:sym w:font="Wingdings" w:char="F081"/>
      </w:r>
      <w:r w:rsidRPr="00D228D9">
        <w:rPr>
          <w:rFonts w:ascii="Calibri Light" w:hAnsi="Calibri Light" w:cs="Calibri Light"/>
          <w:sz w:val="28"/>
        </w:rPr>
        <w:tab/>
      </w:r>
      <w:r w:rsidRPr="00D228D9">
        <w:rPr>
          <w:rFonts w:ascii="Calibri Light" w:hAnsi="Calibri Light" w:cs="Calibri Light"/>
          <w:b/>
          <w:u w:val="single"/>
        </w:rPr>
        <w:t>Conception</w:t>
      </w:r>
      <w:r w:rsidRPr="00D228D9">
        <w:rPr>
          <w:rFonts w:ascii="Calibri Light" w:hAnsi="Calibri Light" w:cs="Calibri Light"/>
          <w:b/>
        </w:rPr>
        <w:t> </w:t>
      </w:r>
      <w:r w:rsidRPr="00D228D9">
        <w:rPr>
          <w:rFonts w:ascii="Calibri Light" w:hAnsi="Calibri Light" w:cs="Calibri Light"/>
        </w:rPr>
        <w:t xml:space="preserve">: </w:t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bookmarkEnd w:id="7"/>
      <w:r w:rsidR="00202E65" w:rsidRPr="00D228D9">
        <w:rPr>
          <w:rFonts w:ascii="Calibri Light" w:hAnsi="Calibri Light" w:cs="Calibri Light"/>
          <w:smallCaps/>
        </w:rPr>
        <w:t xml:space="preserve"> oui</w:t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bookmarkEnd w:id="8"/>
      <w:r w:rsidR="00202E65" w:rsidRPr="00D228D9">
        <w:rPr>
          <w:rFonts w:ascii="Calibri Light" w:hAnsi="Calibri Light" w:cs="Calibri Light"/>
          <w:smallCaps/>
        </w:rPr>
        <w:t xml:space="preserve"> </w:t>
      </w:r>
      <w:r w:rsidRPr="00D228D9">
        <w:rPr>
          <w:rFonts w:ascii="Calibri Light" w:hAnsi="Calibri Light" w:cs="Calibri Light"/>
          <w:smallCaps/>
        </w:rPr>
        <w:t>non</w:t>
      </w:r>
      <w:r w:rsidRPr="00D228D9">
        <w:rPr>
          <w:rFonts w:ascii="Calibri Light" w:hAnsi="Calibri Light" w:cs="Calibri Light"/>
          <w:smallCaps/>
        </w:rPr>
        <w:tab/>
      </w:r>
      <w:r w:rsidRPr="00D228D9">
        <w:rPr>
          <w:rFonts w:ascii="Calibri Light" w:hAnsi="Calibri Light" w:cs="Calibri Light"/>
          <w:smallCaps/>
        </w:rPr>
        <w:tab/>
        <w:t xml:space="preserve"> </w:t>
      </w:r>
    </w:p>
    <w:p w14:paraId="696EDF6F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Expliquez brièvement : ....................................................................................…………......................……….......</w:t>
      </w:r>
    </w:p>
    <w:p w14:paraId="5D7E8A7A" w14:textId="77777777" w:rsidR="00590E08" w:rsidRPr="00D228D9" w:rsidRDefault="00E10EE3" w:rsidP="00E57BC8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.…..........................……</w:t>
      </w:r>
    </w:p>
    <w:p w14:paraId="5A934C66" w14:textId="77777777" w:rsidR="00E10EE3" w:rsidRPr="00D228D9" w:rsidRDefault="00E10EE3" w:rsidP="00590E08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Dans quelle structure ?  ………..……………………………………………………………………………...………………</w:t>
      </w:r>
    </w:p>
    <w:p w14:paraId="5FE6DC57" w14:textId="2131A61C" w:rsidR="00E10EE3" w:rsidRPr="00D228D9" w:rsidRDefault="00E10EE3">
      <w:pPr>
        <w:jc w:val="both"/>
        <w:rPr>
          <w:rFonts w:ascii="Calibri Light" w:hAnsi="Calibri Light" w:cs="Calibri Light"/>
          <w:smallCaps/>
        </w:rPr>
      </w:pPr>
      <w:r w:rsidRPr="00D228D9">
        <w:rPr>
          <w:rFonts w:ascii="Calibri Light" w:hAnsi="Calibri Light" w:cs="Calibri Light"/>
        </w:rPr>
        <w:t xml:space="preserve">En équipe ? : </w:t>
      </w:r>
      <w:r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oui</w:t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non </w:t>
      </w:r>
      <w:r w:rsidRPr="00D228D9">
        <w:rPr>
          <w:rFonts w:ascii="Calibri Light" w:hAnsi="Calibri Light" w:cs="Calibri Light"/>
          <w:smallCap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Pr="00D228D9">
        <w:rPr>
          <w:rFonts w:ascii="Calibri Light" w:hAnsi="Calibri Light" w:cs="Calibri Light"/>
          <w:smallCaps/>
        </w:rPr>
        <w:fldChar w:fldCharType="end"/>
      </w:r>
      <w:bookmarkEnd w:id="9"/>
    </w:p>
    <w:p w14:paraId="369FD60A" w14:textId="6F26F2CD" w:rsidR="00E10EE3" w:rsidRPr="00D228D9" w:rsidRDefault="00E10EE3" w:rsidP="00202E65">
      <w:pPr>
        <w:spacing w:before="24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sz w:val="24"/>
        </w:rPr>
        <w:sym w:font="Wingdings" w:char="F082"/>
      </w:r>
      <w:r w:rsidRPr="00D228D9">
        <w:rPr>
          <w:rFonts w:ascii="Calibri Light" w:hAnsi="Calibri Light" w:cs="Calibri Light"/>
          <w:sz w:val="28"/>
        </w:rPr>
        <w:tab/>
      </w:r>
      <w:r w:rsidRPr="00D228D9">
        <w:rPr>
          <w:rFonts w:ascii="Calibri Light" w:hAnsi="Calibri Light" w:cs="Calibri Light"/>
          <w:b/>
          <w:u w:val="single"/>
        </w:rPr>
        <w:t>Réalisation</w:t>
      </w:r>
      <w:r w:rsidRPr="00D228D9">
        <w:rPr>
          <w:rFonts w:ascii="Calibri Light" w:hAnsi="Calibri Light" w:cs="Calibri Light"/>
          <w:b/>
        </w:rPr>
        <w:t> </w:t>
      </w:r>
      <w:r w:rsidRPr="00D228D9">
        <w:rPr>
          <w:rFonts w:ascii="Calibri Light" w:hAnsi="Calibri Light" w:cs="Calibri Light"/>
        </w:rPr>
        <w:t xml:space="preserve">: </w:t>
      </w:r>
      <w:r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oui</w:t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non </w:t>
      </w:r>
    </w:p>
    <w:p w14:paraId="2CE30EB5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Expliquez  brièvement   ......................................................................................……………………………………..</w:t>
      </w:r>
    </w:p>
    <w:p w14:paraId="1DB7FDC3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.......................…...……….</w:t>
      </w:r>
    </w:p>
    <w:p w14:paraId="368EEAAC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............……………………………................................................................................................………….............</w:t>
      </w:r>
      <w:r w:rsidR="00590E08" w:rsidRPr="00D228D9">
        <w:rPr>
          <w:rFonts w:ascii="Calibri Light" w:hAnsi="Calibri Light" w:cs="Calibri Light"/>
        </w:rPr>
        <w:t>..</w:t>
      </w:r>
    </w:p>
    <w:p w14:paraId="23CD913E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Dans quelle structure ?   ..........................................</w:t>
      </w:r>
      <w:r w:rsidR="00515054" w:rsidRPr="00D228D9">
        <w:rPr>
          <w:rFonts w:ascii="Calibri Light" w:hAnsi="Calibri Light" w:cs="Calibri Light"/>
        </w:rPr>
        <w:t>...............................</w:t>
      </w:r>
      <w:r w:rsidRPr="00D228D9">
        <w:rPr>
          <w:rFonts w:ascii="Calibri Light" w:hAnsi="Calibri Light" w:cs="Calibri Light"/>
        </w:rPr>
        <w:t>...............................................................</w:t>
      </w:r>
    </w:p>
    <w:p w14:paraId="2049B950" w14:textId="0CC6798D" w:rsidR="00E10EE3" w:rsidRPr="00D228D9" w:rsidRDefault="00E10EE3">
      <w:pPr>
        <w:jc w:val="both"/>
        <w:rPr>
          <w:rFonts w:ascii="Calibri Light" w:hAnsi="Calibri Light" w:cs="Calibri Light"/>
          <w:smallCaps/>
        </w:rPr>
      </w:pPr>
      <w:r w:rsidRPr="00D228D9">
        <w:rPr>
          <w:rFonts w:ascii="Calibri Light" w:hAnsi="Calibri Light" w:cs="Calibri Light"/>
        </w:rPr>
        <w:t xml:space="preserve">En équipe ?  </w:t>
      </w:r>
      <w:r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oui</w:t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non</w:t>
      </w:r>
      <w:r w:rsidRPr="00D228D9">
        <w:rPr>
          <w:rFonts w:ascii="Calibri Light" w:hAnsi="Calibri Light" w:cs="Calibri Light"/>
          <w:smallCaps/>
        </w:rPr>
        <w:tab/>
      </w:r>
      <w:r w:rsidRPr="00D228D9">
        <w:rPr>
          <w:rFonts w:ascii="Calibri Light" w:hAnsi="Calibri Light" w:cs="Calibri Light"/>
          <w:smallCaps/>
        </w:rPr>
        <w:tab/>
      </w:r>
      <w:r w:rsidRPr="00D228D9">
        <w:rPr>
          <w:rFonts w:ascii="Calibri Light" w:hAnsi="Calibri Light" w:cs="Calibri Light"/>
        </w:rPr>
        <w:t>Mode de financement</w:t>
      </w:r>
      <w:r w:rsidRPr="00D228D9">
        <w:rPr>
          <w:rFonts w:ascii="Calibri Light" w:hAnsi="Calibri Light" w:cs="Calibri Light"/>
          <w:smallCaps/>
        </w:rPr>
        <w:t> : .................................................………………………</w:t>
      </w:r>
    </w:p>
    <w:p w14:paraId="4756F7F8" w14:textId="51A66E9D" w:rsidR="00E10EE3" w:rsidRPr="00D228D9" w:rsidRDefault="00E10EE3" w:rsidP="00202E65">
      <w:pPr>
        <w:spacing w:before="24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  <w:sz w:val="24"/>
        </w:rPr>
        <w:sym w:font="Wingdings" w:char="F083"/>
      </w:r>
      <w:r w:rsidRPr="00D228D9">
        <w:rPr>
          <w:rFonts w:ascii="Calibri Light" w:hAnsi="Calibri Light" w:cs="Calibri Light"/>
          <w:sz w:val="28"/>
        </w:rPr>
        <w:tab/>
      </w:r>
      <w:r w:rsidRPr="00D228D9">
        <w:rPr>
          <w:rFonts w:ascii="Calibri Light" w:hAnsi="Calibri Light" w:cs="Calibri Light"/>
          <w:b/>
          <w:u w:val="single"/>
        </w:rPr>
        <w:t>Avez-vous un travail en épidémiologie en cours</w:t>
      </w:r>
      <w:r w:rsidRPr="00D228D9">
        <w:rPr>
          <w:rFonts w:ascii="Calibri Light" w:hAnsi="Calibri Light" w:cs="Calibri Light"/>
          <w:b/>
        </w:rPr>
        <w:t> ? </w:t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oui</w:t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non</w:t>
      </w:r>
    </w:p>
    <w:p w14:paraId="6E73D0FD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Expliquez  brièvement   ......................................................................................……………………………………..</w:t>
      </w:r>
    </w:p>
    <w:p w14:paraId="6C256953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.......................…...……….</w:t>
      </w:r>
    </w:p>
    <w:p w14:paraId="72469940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</w:t>
      </w:r>
      <w:r w:rsidR="00590E08" w:rsidRPr="00D228D9">
        <w:rPr>
          <w:rFonts w:ascii="Calibri Light" w:hAnsi="Calibri Light" w:cs="Calibri Light"/>
        </w:rPr>
        <w:t>........................……………….</w:t>
      </w:r>
    </w:p>
    <w:p w14:paraId="19720F15" w14:textId="77777777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Dans quelle structure ?   ...........................................................</w:t>
      </w:r>
      <w:r w:rsidR="00515054" w:rsidRPr="00D228D9">
        <w:rPr>
          <w:rFonts w:ascii="Calibri Light" w:hAnsi="Calibri Light" w:cs="Calibri Light"/>
        </w:rPr>
        <w:t>...............</w:t>
      </w:r>
      <w:r w:rsidRPr="00D228D9">
        <w:rPr>
          <w:rFonts w:ascii="Calibri Light" w:hAnsi="Calibri Light" w:cs="Calibri Light"/>
        </w:rPr>
        <w:t>..............................................................</w:t>
      </w:r>
    </w:p>
    <w:p w14:paraId="47B96295" w14:textId="6CD7B570" w:rsidR="00E10EE3" w:rsidRPr="00D228D9" w:rsidRDefault="00E10EE3">
      <w:pPr>
        <w:jc w:val="both"/>
        <w:rPr>
          <w:rFonts w:ascii="Calibri Light" w:hAnsi="Calibri Light" w:cs="Calibri Light"/>
          <w:smallCaps/>
        </w:rPr>
      </w:pPr>
      <w:r w:rsidRPr="00D228D9">
        <w:rPr>
          <w:rFonts w:ascii="Calibri Light" w:hAnsi="Calibri Light" w:cs="Calibri Light"/>
        </w:rPr>
        <w:t xml:space="preserve">En équipe ?  </w:t>
      </w:r>
      <w:r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oui</w:t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</w:rPr>
        <w:tab/>
      </w:r>
      <w:r w:rsidR="00202E65" w:rsidRPr="00D228D9">
        <w:rPr>
          <w:rFonts w:ascii="Calibri Light" w:hAnsi="Calibri Light" w:cs="Calibri Light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="00202E65" w:rsidRPr="00D228D9">
        <w:rPr>
          <w:rFonts w:ascii="Calibri Light" w:hAnsi="Calibri Light" w:cs="Calibri Light"/>
          <w:smallCaps/>
        </w:rPr>
        <w:fldChar w:fldCharType="end"/>
      </w:r>
      <w:r w:rsidR="00202E65" w:rsidRPr="00D228D9">
        <w:rPr>
          <w:rFonts w:ascii="Calibri Light" w:hAnsi="Calibri Light" w:cs="Calibri Light"/>
          <w:smallCaps/>
        </w:rPr>
        <w:t xml:space="preserve"> non</w:t>
      </w:r>
      <w:r w:rsidRPr="00D228D9">
        <w:rPr>
          <w:rFonts w:ascii="Calibri Light" w:hAnsi="Calibri Light" w:cs="Calibri Light"/>
          <w:smallCaps/>
        </w:rPr>
        <w:tab/>
      </w:r>
      <w:r w:rsidRPr="00D228D9">
        <w:rPr>
          <w:rFonts w:ascii="Calibri Light" w:hAnsi="Calibri Light" w:cs="Calibri Light"/>
          <w:smallCaps/>
        </w:rPr>
        <w:tab/>
      </w:r>
      <w:r w:rsidRPr="00D228D9">
        <w:rPr>
          <w:rFonts w:ascii="Calibri Light" w:hAnsi="Calibri Light" w:cs="Calibri Light"/>
        </w:rPr>
        <w:t>Mode de financement</w:t>
      </w:r>
      <w:r w:rsidRPr="00D228D9">
        <w:rPr>
          <w:rFonts w:ascii="Calibri Light" w:hAnsi="Calibri Light" w:cs="Calibri Light"/>
          <w:smallCaps/>
        </w:rPr>
        <w:t> : ......................</w:t>
      </w:r>
      <w:r w:rsidR="00515054" w:rsidRPr="00D228D9">
        <w:rPr>
          <w:rFonts w:ascii="Calibri Light" w:hAnsi="Calibri Light" w:cs="Calibri Light"/>
          <w:smallCaps/>
        </w:rPr>
        <w:t>...........................…………</w:t>
      </w:r>
      <w:r w:rsidRPr="00D228D9">
        <w:rPr>
          <w:rFonts w:ascii="Calibri Light" w:hAnsi="Calibri Light" w:cs="Calibri Light"/>
          <w:smallCaps/>
        </w:rPr>
        <w:t>…………</w:t>
      </w:r>
      <w:r w:rsidR="00515054" w:rsidRPr="00D228D9">
        <w:rPr>
          <w:rFonts w:ascii="Calibri Light" w:hAnsi="Calibri Light" w:cs="Calibri Light"/>
          <w:smallCaps/>
        </w:rPr>
        <w:t>...</w:t>
      </w:r>
    </w:p>
    <w:p w14:paraId="2E07D2AF" w14:textId="77777777" w:rsidR="00E10EE3" w:rsidRPr="00D228D9" w:rsidRDefault="00E10EE3">
      <w:pPr>
        <w:jc w:val="both"/>
        <w:rPr>
          <w:rFonts w:ascii="Calibri Light" w:hAnsi="Calibri Light" w:cs="Calibri Light"/>
          <w:sz w:val="32"/>
        </w:rPr>
      </w:pPr>
    </w:p>
    <w:p w14:paraId="7D2A5445" w14:textId="77777777" w:rsidR="00562197" w:rsidRPr="00D228D9" w:rsidRDefault="00562197">
      <w:pPr>
        <w:jc w:val="both"/>
        <w:rPr>
          <w:rFonts w:ascii="Calibri Light" w:hAnsi="Calibri Light" w:cs="Calibri Light"/>
        </w:rPr>
      </w:pPr>
    </w:p>
    <w:p w14:paraId="5BEFCCF5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>FAISABILIT</w:t>
      </w:r>
      <w:r w:rsidRPr="00D228D9">
        <w:rPr>
          <w:rFonts w:ascii="Calibri Light" w:hAnsi="Calibri Light" w:cs="Calibri Light"/>
          <w:b/>
          <w:caps/>
          <w:sz w:val="22"/>
          <w:szCs w:val="22"/>
        </w:rPr>
        <w:t>é</w:t>
      </w:r>
      <w:r w:rsidRPr="00D228D9">
        <w:rPr>
          <w:rFonts w:ascii="Calibri Light" w:hAnsi="Calibri Light" w:cs="Calibri Light"/>
          <w:b/>
          <w:sz w:val="22"/>
          <w:szCs w:val="22"/>
        </w:rPr>
        <w:t xml:space="preserve"> DES </w:t>
      </w:r>
      <w:r w:rsidRPr="00D228D9">
        <w:rPr>
          <w:rFonts w:ascii="Calibri Light" w:hAnsi="Calibri Light" w:cs="Calibri Light"/>
          <w:b/>
          <w:caps/>
          <w:sz w:val="22"/>
          <w:szCs w:val="22"/>
        </w:rPr>
        <w:t>é</w:t>
      </w:r>
      <w:r w:rsidRPr="00D228D9">
        <w:rPr>
          <w:rFonts w:ascii="Calibri Light" w:hAnsi="Calibri Light" w:cs="Calibri Light"/>
          <w:b/>
          <w:sz w:val="22"/>
          <w:szCs w:val="22"/>
        </w:rPr>
        <w:t>TUDES</w:t>
      </w:r>
    </w:p>
    <w:p w14:paraId="1996B071" w14:textId="347DB2F5" w:rsidR="00E10EE3" w:rsidRPr="00D228D9" w:rsidRDefault="00E57BC8">
      <w:pPr>
        <w:spacing w:before="1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P</w:t>
      </w:r>
      <w:r w:rsidR="00E10EE3" w:rsidRPr="00D228D9">
        <w:rPr>
          <w:rFonts w:ascii="Calibri Light" w:hAnsi="Calibri Light" w:cs="Calibri Light"/>
        </w:rPr>
        <w:t xml:space="preserve">articiper </w:t>
      </w:r>
      <w:r w:rsidRPr="00D228D9">
        <w:rPr>
          <w:rFonts w:ascii="Calibri Light" w:hAnsi="Calibri Light" w:cs="Calibri Light"/>
        </w:rPr>
        <w:t xml:space="preserve">aux 4 mois d’enseignement </w:t>
      </w:r>
      <w:r w:rsidR="00E10EE3" w:rsidRPr="00D228D9">
        <w:rPr>
          <w:rFonts w:ascii="Calibri Light" w:hAnsi="Calibri Light" w:cs="Calibri Light"/>
        </w:rPr>
        <w:t xml:space="preserve">vous sera : </w:t>
      </w:r>
      <w:r w:rsidR="00202E65" w:rsidRPr="00D228D9">
        <w:rPr>
          <w:rFonts w:ascii="Calibri Light" w:hAnsi="Calibri Light" w:cs="Calibri Light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 w:rsidR="00202E65"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="00202E65" w:rsidRPr="00D228D9">
        <w:rPr>
          <w:rFonts w:ascii="Calibri Light" w:hAnsi="Calibri Light" w:cs="Calibri Light"/>
        </w:rPr>
        <w:fldChar w:fldCharType="end"/>
      </w:r>
      <w:bookmarkEnd w:id="10"/>
      <w:r w:rsidR="00202E65"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Facile    </w:t>
      </w:r>
      <w:r w:rsidR="00202E65" w:rsidRPr="00D228D9">
        <w:rPr>
          <w:rFonts w:ascii="Calibri Light" w:hAnsi="Calibri Light" w:cs="Calibri Light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2"/>
      <w:r w:rsidR="00202E65"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="00202E65" w:rsidRPr="00D228D9">
        <w:rPr>
          <w:rFonts w:ascii="Calibri Light" w:hAnsi="Calibri Light" w:cs="Calibri Light"/>
        </w:rPr>
        <w:fldChar w:fldCharType="end"/>
      </w:r>
      <w:bookmarkEnd w:id="11"/>
      <w:r w:rsidR="00202E65"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Possible le plus souvent   </w:t>
      </w:r>
      <w:r w:rsidR="00202E65" w:rsidRPr="00D228D9">
        <w:rPr>
          <w:rFonts w:ascii="Calibri Light" w:hAnsi="Calibri Light" w:cs="Calibri Light"/>
        </w:rPr>
        <w:t xml:space="preserve"> </w:t>
      </w:r>
      <w:r w:rsidR="00202E65" w:rsidRPr="00D228D9">
        <w:rPr>
          <w:rFonts w:ascii="Calibri Light" w:hAnsi="Calibri Light" w:cs="Calibri Light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3"/>
      <w:r w:rsidR="00202E65"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="00202E65" w:rsidRPr="00D228D9">
        <w:rPr>
          <w:rFonts w:ascii="Calibri Light" w:hAnsi="Calibri Light" w:cs="Calibri Light"/>
        </w:rPr>
        <w:fldChar w:fldCharType="end"/>
      </w:r>
      <w:bookmarkEnd w:id="12"/>
      <w:r w:rsidR="00202E65"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>Difficile</w:t>
      </w:r>
    </w:p>
    <w:p w14:paraId="44FBA5EF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L’accord de vos collègues, ou de votre employeur : </w:t>
      </w:r>
    </w:p>
    <w:p w14:paraId="05199539" w14:textId="77082A02" w:rsidR="00E10EE3" w:rsidRPr="00D228D9" w:rsidRDefault="00202E65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4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13"/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Vous est acquis                 </w:t>
      </w: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 Sera facilement obtenu                   </w:t>
      </w: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r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Posera problème </w:t>
      </w:r>
    </w:p>
    <w:p w14:paraId="417E658D" w14:textId="65B3976B" w:rsidR="00E10EE3" w:rsidRPr="00D228D9" w:rsidRDefault="00E10EE3" w:rsidP="000703E7">
      <w:pPr>
        <w:spacing w:before="24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Les frais de déplacement, de séjour, d’inscription sont payés</w:t>
      </w:r>
      <w:r w:rsidR="00562197" w:rsidRPr="00D228D9">
        <w:rPr>
          <w:rFonts w:ascii="Calibri Light" w:hAnsi="Calibri Light" w:cs="Calibri Light"/>
        </w:rPr>
        <w:t xml:space="preserve"> : </w:t>
      </w:r>
      <w:r w:rsidR="00D54E31"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D54E31"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="00D54E31" w:rsidRPr="00D228D9">
        <w:rPr>
          <w:rFonts w:ascii="Calibri Light" w:hAnsi="Calibri Light" w:cs="Calibri Light"/>
        </w:rPr>
        <w:fldChar w:fldCharType="end"/>
      </w:r>
      <w:r w:rsidR="00D54E31" w:rsidRPr="00D228D9">
        <w:rPr>
          <w:rFonts w:ascii="Calibri Light" w:hAnsi="Calibri Light" w:cs="Calibri Light"/>
        </w:rPr>
        <w:t xml:space="preserve"> </w:t>
      </w:r>
      <w:r w:rsidR="00562197" w:rsidRPr="00D228D9">
        <w:rPr>
          <w:rFonts w:ascii="Calibri Light" w:hAnsi="Calibri Light" w:cs="Calibri Light"/>
        </w:rPr>
        <w:t>P</w:t>
      </w:r>
      <w:r w:rsidRPr="00D228D9">
        <w:rPr>
          <w:rFonts w:ascii="Calibri Light" w:hAnsi="Calibri Light" w:cs="Calibri Light"/>
        </w:rPr>
        <w:t>ar</w:t>
      </w:r>
      <w:r w:rsidR="00562197" w:rsidRPr="00D228D9">
        <w:rPr>
          <w:rFonts w:ascii="Calibri Light" w:hAnsi="Calibri Light" w:cs="Calibri Light"/>
        </w:rPr>
        <w:t> </w:t>
      </w:r>
      <w:r w:rsidRPr="00D228D9">
        <w:rPr>
          <w:rFonts w:ascii="Calibri Light" w:hAnsi="Calibri Light" w:cs="Calibri Light"/>
        </w:rPr>
        <w:t xml:space="preserve">vous-même       </w:t>
      </w:r>
      <w:r w:rsidR="00D54E31"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D54E31"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="00D54E31" w:rsidRPr="00D228D9">
        <w:rPr>
          <w:rFonts w:ascii="Calibri Light" w:hAnsi="Calibri Light" w:cs="Calibri Light"/>
        </w:rPr>
        <w:fldChar w:fldCharType="end"/>
      </w:r>
      <w:r w:rsidR="00D54E31" w:rsidRPr="00D228D9">
        <w:rPr>
          <w:rFonts w:ascii="Calibri Light" w:hAnsi="Calibri Light" w:cs="Calibri Light"/>
        </w:rPr>
        <w:t xml:space="preserve"> </w:t>
      </w:r>
      <w:r w:rsidR="00562197" w:rsidRPr="00D228D9">
        <w:rPr>
          <w:rFonts w:ascii="Calibri Light" w:hAnsi="Calibri Light" w:cs="Calibri Light"/>
        </w:rPr>
        <w:t>P</w:t>
      </w:r>
      <w:r w:rsidRPr="00D228D9">
        <w:rPr>
          <w:rFonts w:ascii="Calibri Light" w:hAnsi="Calibri Light" w:cs="Calibri Light"/>
        </w:rPr>
        <w:t xml:space="preserve">ar un tiers </w:t>
      </w:r>
    </w:p>
    <w:p w14:paraId="5778D991" w14:textId="1455CBE9" w:rsidR="00AF52FD" w:rsidRPr="00D228D9" w:rsidRDefault="00AF52FD">
      <w:pPr>
        <w:spacing w:before="120"/>
        <w:jc w:val="both"/>
        <w:rPr>
          <w:rFonts w:ascii="Calibri Light" w:hAnsi="Calibri Light" w:cs="Calibri Light"/>
          <w:b/>
        </w:rPr>
      </w:pPr>
      <w:r w:rsidRPr="00D228D9">
        <w:rPr>
          <w:rFonts w:ascii="Calibri Light" w:hAnsi="Calibri Light" w:cs="Calibri Light"/>
          <w:b/>
        </w:rPr>
        <w:t>Comment allez-vous financer cette formation (frais de scolarité et de subsistance)</w:t>
      </w:r>
      <w:r w:rsidR="00902E8C" w:rsidRPr="00D228D9">
        <w:rPr>
          <w:rFonts w:ascii="Calibri Light" w:hAnsi="Calibri Light" w:cs="Calibri Light"/>
          <w:b/>
        </w:rPr>
        <w:t> ?</w:t>
      </w:r>
      <w:r w:rsidRPr="00D228D9">
        <w:rPr>
          <w:rFonts w:ascii="Calibri Light" w:hAnsi="Calibri Light" w:cs="Calibri Light"/>
          <w:b/>
        </w:rPr>
        <w:t xml:space="preserve"> : </w:t>
      </w:r>
    </w:p>
    <w:p w14:paraId="4E2642C1" w14:textId="7E3C321E" w:rsidR="00AF52FD" w:rsidRPr="00D228D9" w:rsidRDefault="00D54E31" w:rsidP="00902E8C">
      <w:pPr>
        <w:spacing w:before="8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r w:rsidRPr="00D228D9">
        <w:rPr>
          <w:rFonts w:ascii="Calibri Light" w:hAnsi="Calibri Light" w:cs="Calibri Light"/>
        </w:rPr>
        <w:t xml:space="preserve"> </w:t>
      </w:r>
      <w:r w:rsidR="00AF52FD" w:rsidRPr="00D228D9">
        <w:rPr>
          <w:rFonts w:ascii="Calibri Light" w:hAnsi="Calibri Light" w:cs="Calibri Light"/>
        </w:rPr>
        <w:t>Financement personnel</w:t>
      </w:r>
      <w:r w:rsidR="00AF52FD" w:rsidRPr="00D228D9">
        <w:rPr>
          <w:rFonts w:ascii="Calibri Light" w:hAnsi="Calibri Light" w:cs="Calibri Light"/>
        </w:rPr>
        <w:tab/>
      </w:r>
      <w:r w:rsidR="00AF52FD" w:rsidRPr="00D228D9">
        <w:rPr>
          <w:rFonts w:ascii="Calibri Light" w:hAnsi="Calibri Light" w:cs="Calibri Light"/>
        </w:rPr>
        <w:tab/>
      </w:r>
      <w:r w:rsidR="00AF52FD"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r w:rsidRPr="00D228D9">
        <w:rPr>
          <w:rFonts w:ascii="Calibri Light" w:hAnsi="Calibri Light" w:cs="Calibri Light"/>
        </w:rPr>
        <w:t xml:space="preserve"> </w:t>
      </w:r>
      <w:r w:rsidR="00AF52FD" w:rsidRPr="00D228D9">
        <w:rPr>
          <w:rFonts w:ascii="Calibri Light" w:hAnsi="Calibri Light" w:cs="Calibri Light"/>
        </w:rPr>
        <w:t>Bourse obtenue</w:t>
      </w:r>
      <w:r w:rsidR="00AF52FD" w:rsidRPr="00D228D9">
        <w:rPr>
          <w:rFonts w:ascii="Calibri Light" w:hAnsi="Calibri Light" w:cs="Calibri Light"/>
        </w:rPr>
        <w:tab/>
      </w:r>
      <w:r w:rsidR="00AF52FD" w:rsidRPr="00D228D9">
        <w:rPr>
          <w:rFonts w:ascii="Calibri Light" w:hAnsi="Calibri Light" w:cs="Calibri Light"/>
        </w:rPr>
        <w:tab/>
      </w:r>
      <w:r w:rsidR="00AF52FD"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r w:rsidRPr="00D228D9">
        <w:rPr>
          <w:rFonts w:ascii="Calibri Light" w:hAnsi="Calibri Light" w:cs="Calibri Light"/>
        </w:rPr>
        <w:t xml:space="preserve"> </w:t>
      </w:r>
      <w:r w:rsidR="00AF52FD" w:rsidRPr="00D228D9">
        <w:rPr>
          <w:rFonts w:ascii="Calibri Light" w:hAnsi="Calibri Light" w:cs="Calibri Light"/>
        </w:rPr>
        <w:t>Bourse demandée</w:t>
      </w:r>
      <w:r w:rsidR="00AF52FD"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 xml:space="preserve">          </w:t>
      </w:r>
      <w:r w:rsidRPr="00D228D9">
        <w:rPr>
          <w:rFonts w:ascii="Calibri Light" w:hAnsi="Calibri Light" w:cs="Calibri Light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r w:rsidRPr="00D228D9">
        <w:rPr>
          <w:rFonts w:ascii="Calibri Light" w:hAnsi="Calibri Light" w:cs="Calibri Light"/>
        </w:rPr>
        <w:t xml:space="preserve"> </w:t>
      </w:r>
      <w:r w:rsidR="00AF52FD" w:rsidRPr="00D228D9">
        <w:rPr>
          <w:rFonts w:ascii="Calibri Light" w:hAnsi="Calibri Light" w:cs="Calibri Light"/>
        </w:rPr>
        <w:t>Autre précisez…</w:t>
      </w:r>
    </w:p>
    <w:p w14:paraId="086222A8" w14:textId="77777777" w:rsidR="00AF52FD" w:rsidRPr="00D228D9" w:rsidRDefault="00AF52FD" w:rsidP="00AF52FD">
      <w:pPr>
        <w:spacing w:before="1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Si bourse obtenue/demandée, nom du bailleur  ………………………….……………………………………………..</w:t>
      </w:r>
    </w:p>
    <w:p w14:paraId="43F690B2" w14:textId="40356913" w:rsidR="00AF52FD" w:rsidRPr="00D228D9" w:rsidRDefault="00AF52FD">
      <w:pPr>
        <w:spacing w:before="120"/>
        <w:jc w:val="both"/>
        <w:rPr>
          <w:rFonts w:ascii="Calibri Light" w:hAnsi="Calibri Light" w:cs="Calibri Light"/>
          <w:i/>
        </w:rPr>
      </w:pPr>
      <w:r w:rsidRPr="00D228D9">
        <w:rPr>
          <w:rFonts w:ascii="Calibri Light" w:hAnsi="Calibri Light" w:cs="Calibri Light"/>
          <w:i/>
        </w:rPr>
        <w:t>Attention : les candidatures des élèves notamment étrangers, ne disposant pas de ressources financières suffisantes pour vivre décemment et sereinement les périodes d’enseignement ne seront pas retenues !</w:t>
      </w:r>
    </w:p>
    <w:p w14:paraId="1AC5247C" w14:textId="77777777" w:rsidR="00E10EE3" w:rsidRPr="00D228D9" w:rsidRDefault="00E10EE3">
      <w:pPr>
        <w:jc w:val="both"/>
        <w:rPr>
          <w:rFonts w:ascii="Calibri Light" w:hAnsi="Calibri Light" w:cs="Calibri Light"/>
        </w:rPr>
      </w:pPr>
    </w:p>
    <w:p w14:paraId="49A94215" w14:textId="68324F0D" w:rsidR="00444903" w:rsidRPr="00D228D9" w:rsidRDefault="0044490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Si je réside dans l’un des 44 pays relevant de la procédure obligatoire Etudes en France (</w:t>
      </w:r>
      <w:hyperlink r:id="rId7" w:history="1">
        <w:r w:rsidRPr="00D228D9">
          <w:rPr>
            <w:rStyle w:val="Lienhypertexte"/>
            <w:rFonts w:ascii="Calibri Light" w:eastAsiaTheme="majorEastAsia" w:hAnsi="Calibri Light" w:cs="Calibri Light"/>
          </w:rPr>
          <w:t>https://www.campusfrance.org/fr/candidature-procedure-etudes-en-france</w:t>
        </w:r>
      </w:hyperlink>
      <w:r w:rsidRPr="00D228D9">
        <w:rPr>
          <w:rFonts w:ascii="Calibri Light" w:hAnsi="Calibri Light" w:cs="Calibri Light"/>
        </w:rPr>
        <w:t>), j’indique obligatoirement mon numéro de dossier :……………………………………………………………….</w:t>
      </w:r>
    </w:p>
    <w:p w14:paraId="181570C2" w14:textId="77777777" w:rsidR="00562197" w:rsidRPr="00D228D9" w:rsidRDefault="00562197">
      <w:pPr>
        <w:jc w:val="both"/>
        <w:rPr>
          <w:rFonts w:ascii="Calibri Light" w:hAnsi="Calibri Light" w:cs="Calibri Light"/>
        </w:rPr>
      </w:pPr>
    </w:p>
    <w:p w14:paraId="6C9C27A4" w14:textId="77777777" w:rsidR="00BE4F47" w:rsidRPr="00D228D9" w:rsidRDefault="00BE4F47">
      <w:pPr>
        <w:jc w:val="both"/>
        <w:rPr>
          <w:rFonts w:ascii="Calibri Light" w:hAnsi="Calibri Light" w:cs="Calibri Light"/>
        </w:rPr>
      </w:pPr>
    </w:p>
    <w:p w14:paraId="09936F70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 xml:space="preserve">SI VOUS </w:t>
      </w:r>
      <w:r w:rsidRPr="00D228D9">
        <w:rPr>
          <w:rFonts w:ascii="Calibri Light" w:hAnsi="Calibri Light" w:cs="Calibri Light"/>
          <w:b/>
          <w:caps/>
          <w:sz w:val="22"/>
          <w:szCs w:val="22"/>
        </w:rPr>
        <w:t>ê</w:t>
      </w:r>
      <w:r w:rsidRPr="00D228D9">
        <w:rPr>
          <w:rFonts w:ascii="Calibri Light" w:hAnsi="Calibri Light" w:cs="Calibri Light"/>
          <w:b/>
          <w:sz w:val="22"/>
          <w:szCs w:val="22"/>
        </w:rPr>
        <w:t>TES ETRANGER : CONNAISSANCE DU FRANCAIS</w:t>
      </w:r>
    </w:p>
    <w:p w14:paraId="27DF8FDE" w14:textId="77777777" w:rsidR="00AF52FD" w:rsidRPr="00D228D9" w:rsidRDefault="00AF52FD">
      <w:pPr>
        <w:spacing w:before="1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En langue française, j</w:t>
      </w:r>
      <w:r w:rsidR="00E10EE3" w:rsidRPr="00D228D9">
        <w:rPr>
          <w:rFonts w:ascii="Calibri Light" w:hAnsi="Calibri Light" w:cs="Calibri Light"/>
        </w:rPr>
        <w:t xml:space="preserve">e peux comprendre : </w:t>
      </w:r>
    </w:p>
    <w:p w14:paraId="7826CE90" w14:textId="21D017BF" w:rsidR="00E10EE3" w:rsidRPr="00D228D9" w:rsidRDefault="00AF52FD">
      <w:pPr>
        <w:spacing w:before="1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3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14"/>
      <w:r w:rsidR="00D54E31"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un enseignement universitaire  </w:t>
      </w:r>
      <w:r w:rsidRPr="00D228D9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4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15"/>
      <w:r w:rsidR="00902E8C"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une conversation normale  </w:t>
      </w:r>
      <w:r w:rsidRPr="00D228D9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5"/>
      <w:r w:rsidRPr="00D228D9">
        <w:rPr>
          <w:rFonts w:ascii="Calibri Light" w:hAnsi="Calibri Light" w:cs="Calibri Light"/>
        </w:rPr>
        <w:instrText xml:space="preserve"> FORMCHECKBOX </w:instrText>
      </w:r>
      <w:r w:rsidR="00F93AC7" w:rsidRPr="00D228D9">
        <w:rPr>
          <w:rFonts w:ascii="Calibri Light" w:hAnsi="Calibri Light" w:cs="Calibri Light"/>
        </w:rPr>
      </w:r>
      <w:r w:rsidR="00F93AC7" w:rsidRPr="00D228D9">
        <w:rPr>
          <w:rFonts w:ascii="Calibri Light" w:hAnsi="Calibri Light" w:cs="Calibri Light"/>
        </w:rPr>
        <w:fldChar w:fldCharType="separate"/>
      </w:r>
      <w:r w:rsidRPr="00D228D9">
        <w:rPr>
          <w:rFonts w:ascii="Calibri Light" w:hAnsi="Calibri Light" w:cs="Calibri Light"/>
        </w:rPr>
        <w:fldChar w:fldCharType="end"/>
      </w:r>
      <w:bookmarkEnd w:id="16"/>
      <w:r w:rsidR="00902E8C" w:rsidRPr="00D228D9">
        <w:rPr>
          <w:rFonts w:ascii="Calibri Light" w:hAnsi="Calibri Light" w:cs="Calibri Light"/>
        </w:rPr>
        <w:t xml:space="preserve"> </w:t>
      </w:r>
      <w:r w:rsidR="00E10EE3" w:rsidRPr="00D228D9">
        <w:rPr>
          <w:rFonts w:ascii="Calibri Light" w:hAnsi="Calibri Light" w:cs="Calibri Light"/>
        </w:rPr>
        <w:t xml:space="preserve">des propos simples relatifs à la vie quotidienne  </w:t>
      </w:r>
    </w:p>
    <w:p w14:paraId="03CF50F8" w14:textId="77777777" w:rsidR="00E10EE3" w:rsidRPr="00D228D9" w:rsidRDefault="00E10EE3">
      <w:pPr>
        <w:jc w:val="both"/>
        <w:rPr>
          <w:rFonts w:ascii="Calibri Light" w:hAnsi="Calibri Light" w:cs="Calibri Light"/>
        </w:rPr>
      </w:pPr>
    </w:p>
    <w:p w14:paraId="3DA99E0A" w14:textId="77777777" w:rsidR="00BE4F47" w:rsidRPr="00D228D9" w:rsidRDefault="00BE4F47">
      <w:pPr>
        <w:jc w:val="both"/>
        <w:rPr>
          <w:rFonts w:ascii="Calibri Light" w:hAnsi="Calibri Light" w:cs="Calibri Light"/>
        </w:rPr>
      </w:pPr>
    </w:p>
    <w:p w14:paraId="01AA20AF" w14:textId="77777777" w:rsidR="00BE4F47" w:rsidRPr="00D228D9" w:rsidRDefault="00BE4F47">
      <w:pPr>
        <w:jc w:val="both"/>
        <w:rPr>
          <w:rFonts w:ascii="Calibri Light" w:hAnsi="Calibri Light" w:cs="Calibri Light"/>
        </w:rPr>
      </w:pPr>
    </w:p>
    <w:p w14:paraId="4B66F4CA" w14:textId="77777777" w:rsidR="00902E8C" w:rsidRPr="00D228D9" w:rsidRDefault="00902E8C">
      <w:pPr>
        <w:jc w:val="both"/>
        <w:rPr>
          <w:rFonts w:ascii="Calibri Light" w:hAnsi="Calibri Light" w:cs="Calibri Light"/>
        </w:rPr>
      </w:pPr>
    </w:p>
    <w:p w14:paraId="1E09558B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>QUELLES SONT VOS MOTIVATIONS POUR SUIVRE LE C.E.S. ?</w:t>
      </w:r>
    </w:p>
    <w:p w14:paraId="67236ED0" w14:textId="4E6DE541" w:rsidR="00E10EE3" w:rsidRPr="00D228D9" w:rsidRDefault="00E10EE3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562197" w:rsidRPr="00D228D9">
        <w:rPr>
          <w:rFonts w:ascii="Calibri Light" w:hAnsi="Calibri Light" w:cs="Calibri Light"/>
        </w:rPr>
        <w:t>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555F200A" w14:textId="5F0850F3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562197" w:rsidRPr="00D228D9">
        <w:rPr>
          <w:rFonts w:ascii="Calibri Light" w:hAnsi="Calibri Light" w:cs="Calibri Light"/>
        </w:rPr>
        <w:t>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3D5D10DA" w14:textId="3C7216E6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562197" w:rsidRPr="00D228D9">
        <w:rPr>
          <w:rFonts w:ascii="Calibri Light" w:hAnsi="Calibri Light" w:cs="Calibri Light"/>
        </w:rPr>
        <w:t>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365C4048" w14:textId="1AB0AC8A" w:rsidR="00E10EE3" w:rsidRPr="00D228D9" w:rsidRDefault="00E10EE3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562197" w:rsidRPr="00D228D9">
        <w:rPr>
          <w:rFonts w:ascii="Calibri Light" w:hAnsi="Calibri Light" w:cs="Calibri Light"/>
        </w:rPr>
        <w:t>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063DECCA" w14:textId="2406E835" w:rsidR="00BE4F47" w:rsidRPr="00D228D9" w:rsidRDefault="00BE4F47" w:rsidP="00BE4F47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10B1B7B6" w14:textId="7D38CDA7" w:rsidR="00BE4F47" w:rsidRPr="00D228D9" w:rsidRDefault="00BE4F47" w:rsidP="00BE4F47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7BA16239" w14:textId="11743DC6" w:rsidR="00E10EE3" w:rsidRDefault="00BE4F47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............…………………………….......................................................................................................…………..…..</w:t>
      </w:r>
      <w:r w:rsidR="00F93AC7" w:rsidRPr="00F93AC7">
        <w:rPr>
          <w:rFonts w:ascii="Calibri Light" w:hAnsi="Calibri Light" w:cs="Calibri Light"/>
        </w:rPr>
        <w:t xml:space="preserve"> </w:t>
      </w:r>
      <w:r w:rsidR="00F93AC7" w:rsidRPr="00D228D9">
        <w:rPr>
          <w:rFonts w:ascii="Calibri Light" w:hAnsi="Calibri Light" w:cs="Calibri Light"/>
        </w:rPr>
        <w:t>..............................</w:t>
      </w:r>
    </w:p>
    <w:p w14:paraId="33728F00" w14:textId="77777777" w:rsidR="00F93AC7" w:rsidRPr="00D228D9" w:rsidRDefault="00F93AC7">
      <w:pPr>
        <w:jc w:val="both"/>
        <w:rPr>
          <w:rFonts w:ascii="Calibri Light" w:hAnsi="Calibri Light" w:cs="Calibri Light"/>
        </w:rPr>
      </w:pPr>
    </w:p>
    <w:p w14:paraId="472BBE0C" w14:textId="77777777" w:rsidR="00902E8C" w:rsidRPr="00D228D9" w:rsidRDefault="00902E8C">
      <w:pPr>
        <w:jc w:val="both"/>
        <w:rPr>
          <w:rFonts w:ascii="Calibri Light" w:hAnsi="Calibri Light" w:cs="Calibri Light"/>
        </w:rPr>
      </w:pPr>
    </w:p>
    <w:p w14:paraId="7942249B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>NOM(S) ET COORDONN</w:t>
      </w:r>
      <w:r w:rsidRPr="00D228D9">
        <w:rPr>
          <w:rFonts w:ascii="Calibri Light" w:hAnsi="Calibri Light" w:cs="Calibri Light"/>
          <w:b/>
          <w:caps/>
          <w:sz w:val="22"/>
          <w:szCs w:val="22"/>
        </w:rPr>
        <w:t>éE</w:t>
      </w:r>
      <w:r w:rsidRPr="00D228D9">
        <w:rPr>
          <w:rFonts w:ascii="Calibri Light" w:hAnsi="Calibri Light" w:cs="Calibri Light"/>
          <w:b/>
          <w:sz w:val="22"/>
          <w:szCs w:val="22"/>
        </w:rPr>
        <w:t xml:space="preserve">(S) DE PERSONNE(S) </w:t>
      </w:r>
    </w:p>
    <w:p w14:paraId="798350E8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 xml:space="preserve">QUE NOUS POUVONS CONTACTER ET </w:t>
      </w:r>
      <w:r w:rsidR="00562197" w:rsidRPr="00D228D9">
        <w:rPr>
          <w:rFonts w:ascii="Calibri Light" w:hAnsi="Calibri Light" w:cs="Calibri Light"/>
          <w:b/>
          <w:sz w:val="22"/>
          <w:szCs w:val="22"/>
        </w:rPr>
        <w:t>SUSCEPTIBLES D’</w:t>
      </w:r>
      <w:r w:rsidRPr="00D228D9">
        <w:rPr>
          <w:rFonts w:ascii="Calibri Light" w:hAnsi="Calibri Light" w:cs="Calibri Light"/>
          <w:b/>
          <w:sz w:val="22"/>
          <w:szCs w:val="22"/>
        </w:rPr>
        <w:t>APPUYER VOTRE CANDIDATURE</w:t>
      </w:r>
    </w:p>
    <w:p w14:paraId="3DC3C533" w14:textId="77777777" w:rsidR="00E10EE3" w:rsidRPr="00D228D9" w:rsidRDefault="00E10EE3">
      <w:pPr>
        <w:spacing w:before="120"/>
        <w:jc w:val="both"/>
        <w:rPr>
          <w:rFonts w:ascii="Calibri Light" w:hAnsi="Calibri Light" w:cs="Calibri Light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6363"/>
      </w:tblGrid>
      <w:tr w:rsidR="002D3217" w:rsidRPr="00D228D9" w14:paraId="00535CF0" w14:textId="77777777" w:rsidTr="002D3217">
        <w:trPr>
          <w:trHeight w:val="27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052E" w14:textId="77777777" w:rsidR="002D3217" w:rsidRPr="00D228D9" w:rsidRDefault="002D3217">
            <w:pPr>
              <w:pStyle w:val="Titre1"/>
              <w:rPr>
                <w:rFonts w:ascii="Calibri Light" w:hAnsi="Calibri Light" w:cs="Calibri Light"/>
              </w:rPr>
            </w:pPr>
            <w:r w:rsidRPr="00D228D9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CE06C68" w14:textId="77777777" w:rsidR="002D3217" w:rsidRPr="00D228D9" w:rsidRDefault="002D3217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D228D9">
              <w:rPr>
                <w:rFonts w:ascii="Calibri Light" w:hAnsi="Calibri Light" w:cs="Calibri Light"/>
                <w:b/>
                <w:smallCaps/>
              </w:rPr>
              <w:t>Fonction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BC28C" w14:textId="77777777" w:rsidR="002D3217" w:rsidRPr="00D228D9" w:rsidRDefault="002D3217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D228D9">
              <w:rPr>
                <w:rFonts w:ascii="Calibri Light" w:hAnsi="Calibri Light" w:cs="Calibri Light"/>
                <w:b/>
                <w:smallCaps/>
              </w:rPr>
              <w:t>Coordonnées (</w:t>
            </w:r>
            <w:r w:rsidRPr="00D228D9">
              <w:rPr>
                <w:rFonts w:ascii="Calibri Light" w:hAnsi="Calibri Light" w:cs="Calibri Light"/>
                <w:b/>
              </w:rPr>
              <w:t>N° de téléphone, email</w:t>
            </w:r>
            <w:r w:rsidRPr="00D228D9">
              <w:rPr>
                <w:rFonts w:ascii="Calibri Light" w:hAnsi="Calibri Light" w:cs="Calibri Light"/>
                <w:b/>
                <w:smallCaps/>
              </w:rPr>
              <w:t>)</w:t>
            </w:r>
          </w:p>
        </w:tc>
      </w:tr>
      <w:tr w:rsidR="002D3217" w:rsidRPr="00D228D9" w14:paraId="4E689B2A" w14:textId="77777777" w:rsidTr="002D3217">
        <w:trPr>
          <w:trHeight w:val="27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2221" w14:textId="77777777" w:rsidR="002D3217" w:rsidRPr="00D228D9" w:rsidRDefault="002D321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2715A5" w14:textId="77777777" w:rsidR="002D3217" w:rsidRPr="00D228D9" w:rsidRDefault="002D321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631FE" w14:textId="77777777" w:rsidR="002D3217" w:rsidRPr="00D228D9" w:rsidRDefault="002D321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2D3217" w:rsidRPr="00D228D9" w14:paraId="4744ABBD" w14:textId="77777777" w:rsidTr="002D3217">
        <w:trPr>
          <w:trHeight w:val="26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7573" w14:textId="77777777" w:rsidR="002D3217" w:rsidRPr="00D228D9" w:rsidRDefault="002D321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47726D" w14:textId="77777777" w:rsidR="002D3217" w:rsidRPr="00D228D9" w:rsidRDefault="002D321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D9B89" w14:textId="77777777" w:rsidR="002D3217" w:rsidRPr="00D228D9" w:rsidRDefault="002D321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DABF4AE" w14:textId="77777777" w:rsidR="00E10EE3" w:rsidRPr="00D228D9" w:rsidRDefault="00E10EE3">
      <w:pPr>
        <w:jc w:val="both"/>
        <w:rPr>
          <w:rFonts w:ascii="Calibri Light" w:hAnsi="Calibri Light" w:cs="Calibri Light"/>
        </w:rPr>
      </w:pPr>
    </w:p>
    <w:p w14:paraId="3E79B174" w14:textId="77777777" w:rsidR="00BE4F47" w:rsidRPr="00D228D9" w:rsidRDefault="00BE4F47">
      <w:pPr>
        <w:jc w:val="both"/>
        <w:rPr>
          <w:rFonts w:ascii="Calibri Light" w:hAnsi="Calibri Light" w:cs="Calibri Light"/>
        </w:rPr>
      </w:pPr>
    </w:p>
    <w:p w14:paraId="020E8EE9" w14:textId="5B5A57D5" w:rsidR="00717DE0" w:rsidRPr="00D228D9" w:rsidRDefault="00717DE0" w:rsidP="00717DE0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>PROJET DE STAGE</w:t>
      </w:r>
    </w:p>
    <w:p w14:paraId="56242512" w14:textId="77777777" w:rsidR="00717DE0" w:rsidRPr="00D228D9" w:rsidRDefault="00717DE0">
      <w:pPr>
        <w:jc w:val="both"/>
        <w:rPr>
          <w:rFonts w:ascii="Calibri Light" w:hAnsi="Calibri Light" w:cs="Calibri Light"/>
        </w:rPr>
      </w:pPr>
    </w:p>
    <w:p w14:paraId="43AF0C84" w14:textId="0FF4BEFA" w:rsidR="00717DE0" w:rsidRPr="00D228D9" w:rsidRDefault="00717DE0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 xml:space="preserve">Dans le cadre de votre formation, vous aurez à effectuer un </w:t>
      </w:r>
      <w:r w:rsidRPr="00D228D9">
        <w:rPr>
          <w:rFonts w:ascii="Calibri Light" w:hAnsi="Calibri Light" w:cs="Calibri Light"/>
          <w:b/>
        </w:rPr>
        <w:t>stage d’une durée minimale de 15 jours</w:t>
      </w:r>
      <w:r w:rsidRPr="00D228D9">
        <w:rPr>
          <w:rFonts w:ascii="Calibri Light" w:hAnsi="Calibri Light" w:cs="Calibri Light"/>
        </w:rPr>
        <w:t xml:space="preserve">, avec un rapport de stage à rédiger. </w:t>
      </w:r>
    </w:p>
    <w:p w14:paraId="3B4F3FE2" w14:textId="5D998B9A" w:rsidR="00717DE0" w:rsidRPr="00D228D9" w:rsidRDefault="00717DE0" w:rsidP="00902E8C">
      <w:pPr>
        <w:spacing w:before="60"/>
        <w:jc w:val="both"/>
        <w:rPr>
          <w:rFonts w:ascii="Calibri Light" w:hAnsi="Calibri Light" w:cs="Calibri Light"/>
          <w:smallCaps/>
        </w:rPr>
      </w:pPr>
      <w:r w:rsidRPr="00D228D9">
        <w:rPr>
          <w:rFonts w:ascii="Calibri Light" w:hAnsi="Calibri Light" w:cs="Calibri Light"/>
        </w:rPr>
        <w:t xml:space="preserve">Avez-vous réfléchi à un sujet de stage ? </w:t>
      </w:r>
      <w:r w:rsidRPr="00D228D9">
        <w:rPr>
          <w:rFonts w:ascii="Calibri Light" w:hAnsi="Calibri Light" w:cs="Calibri Light"/>
          <w:smallCaps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Pr="00D228D9">
        <w:rPr>
          <w:rFonts w:ascii="Calibri Light" w:hAnsi="Calibri Light" w:cs="Calibri Light"/>
          <w:smallCaps/>
        </w:rPr>
        <w:fldChar w:fldCharType="end"/>
      </w:r>
      <w:r w:rsidRPr="00D228D9">
        <w:rPr>
          <w:rFonts w:ascii="Calibri Light" w:hAnsi="Calibri Light" w:cs="Calibri Light"/>
          <w:smallCaps/>
        </w:rPr>
        <w:t xml:space="preserve"> oui    </w:t>
      </w:r>
      <w:r w:rsidRPr="00D228D9">
        <w:rPr>
          <w:rFonts w:ascii="Calibri Light" w:hAnsi="Calibri Light" w:cs="Calibri Light"/>
          <w:smallCaps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228D9">
        <w:rPr>
          <w:rFonts w:ascii="Calibri Light" w:hAnsi="Calibri Light" w:cs="Calibri Light"/>
          <w:smallCaps/>
        </w:rPr>
        <w:instrText xml:space="preserve"> FORMCHECKBOX </w:instrText>
      </w:r>
      <w:r w:rsidR="00F93AC7" w:rsidRPr="00D228D9">
        <w:rPr>
          <w:rFonts w:ascii="Calibri Light" w:hAnsi="Calibri Light" w:cs="Calibri Light"/>
          <w:smallCaps/>
        </w:rPr>
      </w:r>
      <w:r w:rsidR="00F93AC7" w:rsidRPr="00D228D9">
        <w:rPr>
          <w:rFonts w:ascii="Calibri Light" w:hAnsi="Calibri Light" w:cs="Calibri Light"/>
          <w:smallCaps/>
        </w:rPr>
        <w:fldChar w:fldCharType="separate"/>
      </w:r>
      <w:r w:rsidRPr="00D228D9">
        <w:rPr>
          <w:rFonts w:ascii="Calibri Light" w:hAnsi="Calibri Light" w:cs="Calibri Light"/>
          <w:smallCaps/>
        </w:rPr>
        <w:fldChar w:fldCharType="end"/>
      </w:r>
      <w:r w:rsidR="00BE4F47" w:rsidRPr="00D228D9">
        <w:rPr>
          <w:rFonts w:ascii="Calibri Light" w:hAnsi="Calibri Light" w:cs="Calibri Light"/>
          <w:smallCaps/>
        </w:rPr>
        <w:t xml:space="preserve"> </w:t>
      </w:r>
      <w:r w:rsidRPr="00D228D9">
        <w:rPr>
          <w:rFonts w:ascii="Calibri Light" w:hAnsi="Calibri Light" w:cs="Calibri Light"/>
          <w:smallCaps/>
        </w:rPr>
        <w:t>non</w:t>
      </w:r>
    </w:p>
    <w:p w14:paraId="12308EB9" w14:textId="77777777" w:rsidR="00717DE0" w:rsidRPr="00D228D9" w:rsidRDefault="00717DE0" w:rsidP="00902E8C">
      <w:pPr>
        <w:spacing w:before="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Si oui, dans quelle structure ? ………………………………………………………………………………………………..</w:t>
      </w:r>
    </w:p>
    <w:p w14:paraId="0AE418AB" w14:textId="26709B30" w:rsidR="00717DE0" w:rsidRPr="00D228D9" w:rsidRDefault="00717DE0" w:rsidP="00902E8C">
      <w:pPr>
        <w:spacing w:before="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Si oui, quel serait votre projet de stage ? …………………………………………………………………………………..</w:t>
      </w:r>
    </w:p>
    <w:p w14:paraId="4365761A" w14:textId="69B12256" w:rsidR="00717DE0" w:rsidRPr="00D228D9" w:rsidRDefault="00717DE0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</w:t>
      </w:r>
    </w:p>
    <w:p w14:paraId="1F38A8F3" w14:textId="57C5BD98" w:rsidR="00717DE0" w:rsidRPr="00D228D9" w:rsidRDefault="00717DE0">
      <w:pPr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</w:t>
      </w:r>
      <w:r w:rsidR="00BE4F47" w:rsidRPr="00D228D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</w:t>
      </w:r>
    </w:p>
    <w:p w14:paraId="78C02841" w14:textId="47DCF9F8" w:rsidR="00902E8C" w:rsidRPr="00D228D9" w:rsidRDefault="00BE4F47">
      <w:pPr>
        <w:jc w:val="both"/>
        <w:rPr>
          <w:rFonts w:ascii="Calibri Light" w:hAnsi="Calibri Light" w:cs="Calibri Light"/>
          <w:i/>
        </w:rPr>
      </w:pPr>
      <w:r w:rsidRPr="00D228D9">
        <w:rPr>
          <w:rFonts w:ascii="Calibri Light" w:hAnsi="Calibri Light" w:cs="Calibri Light"/>
          <w:i/>
        </w:rPr>
        <w:t xml:space="preserve">Remarque : le projet de stage n’est pas obligatoire pour la candidature mais fortement recommandé, car il sera pris en compte par le jury de sélection. </w:t>
      </w:r>
    </w:p>
    <w:p w14:paraId="036E73EB" w14:textId="77777777" w:rsidR="00BE4F47" w:rsidRPr="00D228D9" w:rsidRDefault="00BE4F47">
      <w:pPr>
        <w:jc w:val="both"/>
        <w:rPr>
          <w:rFonts w:ascii="Calibri Light" w:hAnsi="Calibri Light" w:cs="Calibri Light"/>
          <w:i/>
        </w:rPr>
      </w:pPr>
    </w:p>
    <w:p w14:paraId="7ED52EE2" w14:textId="77777777" w:rsidR="00902E8C" w:rsidRPr="00D228D9" w:rsidRDefault="00902E8C">
      <w:pPr>
        <w:jc w:val="both"/>
        <w:rPr>
          <w:rFonts w:ascii="Calibri Light" w:hAnsi="Calibri Light" w:cs="Calibri Light"/>
        </w:rPr>
      </w:pPr>
    </w:p>
    <w:p w14:paraId="48D6BB3C" w14:textId="77777777" w:rsidR="00E10EE3" w:rsidRPr="00D228D9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228D9">
        <w:rPr>
          <w:rFonts w:ascii="Calibri Light" w:hAnsi="Calibri Light" w:cs="Calibri Light"/>
          <w:b/>
          <w:sz w:val="22"/>
          <w:szCs w:val="22"/>
        </w:rPr>
        <w:t xml:space="preserve">DANS QUEL CADRE PENSEZ-VOUS UTILISER VOTRE FORMATION EN </w:t>
      </w:r>
      <w:r w:rsidRPr="00D228D9">
        <w:rPr>
          <w:rFonts w:ascii="Calibri Light" w:hAnsi="Calibri Light" w:cs="Calibri Light"/>
          <w:b/>
          <w:caps/>
          <w:sz w:val="22"/>
          <w:szCs w:val="22"/>
        </w:rPr>
        <w:t>éPIDéMIOLOGIE ET DANS QUEL DéLAI</w:t>
      </w:r>
      <w:r w:rsidRPr="00D228D9">
        <w:rPr>
          <w:rFonts w:ascii="Calibri Light" w:hAnsi="Calibri Light" w:cs="Calibri Light"/>
          <w:b/>
          <w:sz w:val="22"/>
          <w:szCs w:val="22"/>
        </w:rPr>
        <w:t> ?</w:t>
      </w:r>
    </w:p>
    <w:p w14:paraId="64CBA42B" w14:textId="13D6A6EA" w:rsidR="00902E8C" w:rsidRPr="00D228D9" w:rsidRDefault="00E10EE3" w:rsidP="00BE4F47">
      <w:pPr>
        <w:spacing w:before="12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............……………………………................................................................................</w:t>
      </w:r>
      <w:r w:rsidR="002D3217" w:rsidRPr="00D228D9">
        <w:rPr>
          <w:rFonts w:ascii="Calibri Light" w:hAnsi="Calibri Light" w:cs="Calibri Light"/>
        </w:rPr>
        <w:t>.......................…………..…</w:t>
      </w:r>
      <w:r w:rsidRPr="00D228D9">
        <w:rPr>
          <w:rFonts w:ascii="Calibri Light" w:hAnsi="Calibri Light" w:cs="Calibri Light"/>
        </w:rPr>
        <w:t>............…………………………….</w:t>
      </w:r>
      <w:r w:rsidR="00BE4F47" w:rsidRPr="00D228D9">
        <w:rPr>
          <w:rFonts w:ascii="Calibri Light" w:hAnsi="Calibri Light" w:cs="Calibri Light"/>
        </w:rPr>
        <w:t>......…………………………….......................................................................................................…………..…………</w:t>
      </w:r>
      <w:r w:rsidRPr="00D228D9">
        <w:rPr>
          <w:rFonts w:ascii="Calibri Light" w:hAnsi="Calibri Light" w:cs="Calibri Light"/>
        </w:rPr>
        <w:t>............…………………………</w:t>
      </w:r>
      <w:r w:rsidR="00BE4F47" w:rsidRPr="00D228D9">
        <w:rPr>
          <w:rFonts w:ascii="Calibri Light" w:hAnsi="Calibri Light" w:cs="Calibri Light"/>
        </w:rPr>
        <w:t>......…………………………….......................................................................................................…………..…………</w:t>
      </w:r>
      <w:r w:rsidRPr="00D228D9">
        <w:rPr>
          <w:rFonts w:ascii="Calibri Light" w:hAnsi="Calibri Light" w:cs="Calibri Light"/>
        </w:rPr>
        <w:t>............…………………………….</w:t>
      </w:r>
      <w:r w:rsidR="00BE4F47" w:rsidRPr="00D228D9">
        <w:rPr>
          <w:rFonts w:ascii="Calibri Light" w:hAnsi="Calibri Light" w:cs="Calibri Light"/>
        </w:rPr>
        <w:t>......…………………………….......................................................................................................…………..…………</w:t>
      </w:r>
      <w:r w:rsidR="00902E8C" w:rsidRPr="00D228D9">
        <w:rPr>
          <w:rFonts w:ascii="Calibri Light" w:hAnsi="Calibri Light" w:cs="Calibri Light"/>
        </w:rPr>
        <w:t>............…………………………</w:t>
      </w:r>
      <w:r w:rsidR="00BE4F47" w:rsidRPr="00D228D9">
        <w:rPr>
          <w:rFonts w:ascii="Calibri Light" w:hAnsi="Calibri Light" w:cs="Calibri Light"/>
        </w:rPr>
        <w:t>......…………………………….......................................................................................................…………..…………</w:t>
      </w:r>
      <w:r w:rsidR="00902E8C" w:rsidRPr="00D228D9">
        <w:rPr>
          <w:rFonts w:ascii="Calibri Light" w:hAnsi="Calibri Light" w:cs="Calibri Light"/>
        </w:rPr>
        <w:t>............…………………………….</w:t>
      </w:r>
      <w:r w:rsidR="00BE4F47" w:rsidRPr="00D228D9">
        <w:rPr>
          <w:rFonts w:ascii="Calibri Light" w:hAnsi="Calibri Light" w:cs="Calibri Light"/>
        </w:rPr>
        <w:t>......…………………………….......................................................................................................…………..…………</w:t>
      </w:r>
      <w:r w:rsidR="00902E8C" w:rsidRPr="00D228D9">
        <w:rPr>
          <w:rFonts w:ascii="Calibri Light" w:hAnsi="Calibri Light" w:cs="Calibri Light"/>
        </w:rPr>
        <w:t>............…………………………</w:t>
      </w:r>
      <w:r w:rsidR="00BE4F47" w:rsidRPr="00D228D9">
        <w:rPr>
          <w:rFonts w:ascii="Calibri Light" w:hAnsi="Calibri Light" w:cs="Calibri Light"/>
        </w:rPr>
        <w:t>......…………………………….......................................................................................................…………..…………</w:t>
      </w:r>
      <w:r w:rsidR="00902E8C" w:rsidRPr="00D228D9">
        <w:rPr>
          <w:rFonts w:ascii="Calibri Light" w:hAnsi="Calibri Light" w:cs="Calibri Light"/>
        </w:rPr>
        <w:t>............…………………………….</w:t>
      </w:r>
    </w:p>
    <w:p w14:paraId="7AFA062B" w14:textId="77777777" w:rsidR="00902E8C" w:rsidRPr="00D228D9" w:rsidRDefault="00902E8C" w:rsidP="00902E8C">
      <w:pPr>
        <w:jc w:val="both"/>
        <w:rPr>
          <w:rFonts w:ascii="Calibri Light" w:hAnsi="Calibri Light" w:cs="Calibri Light"/>
        </w:rPr>
      </w:pPr>
    </w:p>
    <w:p w14:paraId="651250C1" w14:textId="77777777" w:rsidR="00E10EE3" w:rsidRPr="00D228D9" w:rsidRDefault="00E10EE3">
      <w:pPr>
        <w:spacing w:before="360"/>
        <w:jc w:val="both"/>
        <w:rPr>
          <w:rFonts w:ascii="Calibri Light" w:hAnsi="Calibri Light" w:cs="Calibri Light"/>
        </w:rPr>
      </w:pPr>
      <w:r w:rsidRPr="00D228D9">
        <w:rPr>
          <w:rFonts w:ascii="Calibri Light" w:hAnsi="Calibri Light" w:cs="Calibri Light"/>
        </w:rPr>
        <w:t>Date : ..................................................................</w:t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</w:r>
      <w:r w:rsidRPr="00D228D9">
        <w:rPr>
          <w:rFonts w:ascii="Calibri Light" w:hAnsi="Calibri Light" w:cs="Calibri Light"/>
        </w:rPr>
        <w:tab/>
        <w:t>Signature :</w:t>
      </w:r>
    </w:p>
    <w:sectPr w:rsidR="00E10EE3" w:rsidRPr="00D228D9" w:rsidSect="000703E7">
      <w:headerReference w:type="default" r:id="rId8"/>
      <w:footerReference w:type="even" r:id="rId9"/>
      <w:footerReference w:type="default" r:id="rId10"/>
      <w:pgSz w:w="11907" w:h="16840" w:code="9"/>
      <w:pgMar w:top="567" w:right="992" w:bottom="567" w:left="851" w:header="567" w:footer="340" w:gutter="0"/>
      <w:cols w:space="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53D4" w14:textId="77777777" w:rsidR="00291023" w:rsidRDefault="00291023">
      <w:r>
        <w:separator/>
      </w:r>
    </w:p>
  </w:endnote>
  <w:endnote w:type="continuationSeparator" w:id="0">
    <w:p w14:paraId="7A3A6A15" w14:textId="77777777" w:rsidR="00291023" w:rsidRDefault="002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AECC" w14:textId="77777777" w:rsidR="00E10EE3" w:rsidRDefault="00E10E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DC8CA43" w14:textId="77777777" w:rsidR="00E10EE3" w:rsidRDefault="00E10EE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84B7" w14:textId="77777777" w:rsidR="00E10EE3" w:rsidRDefault="00E10EE3">
    <w:pPr>
      <w:pStyle w:val="Pieddepage"/>
      <w:framePr w:wrap="around" w:vAnchor="text" w:hAnchor="margin" w:xAlign="right" w:y="1"/>
      <w:jc w:val="center"/>
      <w:rPr>
        <w:rStyle w:val="Numrodepage"/>
        <w:rFonts w:ascii="Arial Narrow" w:hAnsi="Arial Narrow"/>
        <w:sz w:val="18"/>
      </w:rPr>
    </w:pPr>
    <w:r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</w:rPr>
      <w:instrText xml:space="preserve">PAGE  </w:instrText>
    </w:r>
    <w:r>
      <w:rPr>
        <w:rStyle w:val="Numrodepage"/>
        <w:rFonts w:ascii="Arial Narrow" w:hAnsi="Arial Narrow"/>
        <w:sz w:val="18"/>
      </w:rPr>
      <w:fldChar w:fldCharType="separate"/>
    </w:r>
    <w:r w:rsidR="00256536">
      <w:rPr>
        <w:rStyle w:val="Numrodepage"/>
        <w:rFonts w:ascii="Arial Narrow" w:hAnsi="Arial Narrow"/>
        <w:noProof/>
        <w:sz w:val="18"/>
      </w:rPr>
      <w:t>3</w:t>
    </w:r>
    <w:r>
      <w:rPr>
        <w:rStyle w:val="Numrodepage"/>
        <w:rFonts w:ascii="Arial Narrow" w:hAnsi="Arial Narrow"/>
        <w:sz w:val="18"/>
      </w:rPr>
      <w:fldChar w:fldCharType="end"/>
    </w:r>
  </w:p>
  <w:p w14:paraId="358E3454" w14:textId="216A0D23" w:rsidR="00E10EE3" w:rsidRPr="00767D20" w:rsidRDefault="00E10EE3" w:rsidP="00767D20">
    <w:pPr>
      <w:pStyle w:val="Pieddepag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86DB" w14:textId="77777777" w:rsidR="00291023" w:rsidRDefault="00291023">
      <w:r>
        <w:separator/>
      </w:r>
    </w:p>
  </w:footnote>
  <w:footnote w:type="continuationSeparator" w:id="0">
    <w:p w14:paraId="12613CDD" w14:textId="77777777" w:rsidR="00291023" w:rsidRDefault="0029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899E" w14:textId="209E2C04" w:rsidR="00E10EE3" w:rsidRPr="00D228D9" w:rsidRDefault="00E10EE3" w:rsidP="00D228D9">
    <w:pPr>
      <w:pStyle w:val="En-tte"/>
      <w:pBdr>
        <w:bottom w:val="single" w:sz="4" w:space="1" w:color="auto"/>
      </w:pBdr>
      <w:tabs>
        <w:tab w:val="clear" w:pos="4819"/>
        <w:tab w:val="clear" w:pos="9071"/>
      </w:tabs>
      <w:ind w:left="-142" w:right="2267"/>
      <w:rPr>
        <w:rFonts w:asciiTheme="majorHAnsi" w:hAnsiTheme="majorHAnsi" w:cstheme="majorHAnsi"/>
        <w:caps w:val="0"/>
        <w:sz w:val="32"/>
        <w:szCs w:val="32"/>
      </w:rPr>
    </w:pPr>
    <w:r w:rsidRPr="00D228D9">
      <w:rPr>
        <w:rFonts w:asciiTheme="majorHAnsi" w:hAnsiTheme="majorHAnsi" w:cstheme="majorHAnsi"/>
        <w:caps w:val="0"/>
        <w:sz w:val="32"/>
        <w:szCs w:val="32"/>
      </w:rPr>
      <w:t>C.E.S. D’</w:t>
    </w:r>
    <w:r w:rsidRPr="00D228D9">
      <w:rPr>
        <w:rFonts w:asciiTheme="majorHAnsi" w:hAnsiTheme="majorHAnsi" w:cstheme="majorHAnsi"/>
        <w:sz w:val="32"/>
        <w:szCs w:val="32"/>
      </w:rPr>
      <w:t>éPIDéM</w:t>
    </w:r>
    <w:r w:rsidR="00D8009C" w:rsidRPr="00D228D9">
      <w:rPr>
        <w:rFonts w:asciiTheme="majorHAnsi" w:hAnsiTheme="majorHAnsi" w:cstheme="majorHAnsi"/>
        <w:caps w:val="0"/>
        <w:sz w:val="32"/>
        <w:szCs w:val="32"/>
      </w:rPr>
      <w:t>IOLOGIE ANIMALE</w:t>
    </w:r>
    <w:r w:rsidR="0095250A" w:rsidRPr="00D228D9">
      <w:rPr>
        <w:rFonts w:asciiTheme="majorHAnsi" w:hAnsiTheme="majorHAnsi" w:cstheme="majorHAnsi"/>
        <w:caps w:val="0"/>
        <w:sz w:val="32"/>
        <w:szCs w:val="32"/>
      </w:rPr>
      <w:t xml:space="preserve"> </w:t>
    </w:r>
    <w:r w:rsidR="00D228D9">
      <w:rPr>
        <w:rFonts w:asciiTheme="majorHAnsi" w:hAnsiTheme="majorHAnsi" w:cstheme="majorHAnsi"/>
        <w:caps w:val="0"/>
        <w:sz w:val="32"/>
        <w:szCs w:val="32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E3"/>
    <w:rsid w:val="00014017"/>
    <w:rsid w:val="00021B08"/>
    <w:rsid w:val="00047120"/>
    <w:rsid w:val="00056D17"/>
    <w:rsid w:val="000703E7"/>
    <w:rsid w:val="000E6926"/>
    <w:rsid w:val="00115AA3"/>
    <w:rsid w:val="001C29F1"/>
    <w:rsid w:val="001C3EAC"/>
    <w:rsid w:val="00202E65"/>
    <w:rsid w:val="00256536"/>
    <w:rsid w:val="00291023"/>
    <w:rsid w:val="0029385A"/>
    <w:rsid w:val="002C04B5"/>
    <w:rsid w:val="002D3217"/>
    <w:rsid w:val="00342028"/>
    <w:rsid w:val="003C7DC7"/>
    <w:rsid w:val="003E113A"/>
    <w:rsid w:val="0041386E"/>
    <w:rsid w:val="00432351"/>
    <w:rsid w:val="00444903"/>
    <w:rsid w:val="00486E93"/>
    <w:rsid w:val="0051222C"/>
    <w:rsid w:val="00515054"/>
    <w:rsid w:val="00562197"/>
    <w:rsid w:val="00590E08"/>
    <w:rsid w:val="00597239"/>
    <w:rsid w:val="00601200"/>
    <w:rsid w:val="006B4C1F"/>
    <w:rsid w:val="006C01D4"/>
    <w:rsid w:val="006E282D"/>
    <w:rsid w:val="00717DE0"/>
    <w:rsid w:val="00722F6E"/>
    <w:rsid w:val="00737E49"/>
    <w:rsid w:val="00767D20"/>
    <w:rsid w:val="0077087F"/>
    <w:rsid w:val="00776878"/>
    <w:rsid w:val="00791403"/>
    <w:rsid w:val="007E33BE"/>
    <w:rsid w:val="008742E0"/>
    <w:rsid w:val="008958C8"/>
    <w:rsid w:val="008A7031"/>
    <w:rsid w:val="008C50D8"/>
    <w:rsid w:val="008F022D"/>
    <w:rsid w:val="00902E8C"/>
    <w:rsid w:val="009049E4"/>
    <w:rsid w:val="0095250A"/>
    <w:rsid w:val="0098732C"/>
    <w:rsid w:val="00A149B4"/>
    <w:rsid w:val="00A15CE8"/>
    <w:rsid w:val="00A473ED"/>
    <w:rsid w:val="00A943D4"/>
    <w:rsid w:val="00AF52FD"/>
    <w:rsid w:val="00B401A1"/>
    <w:rsid w:val="00B50093"/>
    <w:rsid w:val="00BE4F47"/>
    <w:rsid w:val="00C05011"/>
    <w:rsid w:val="00C11B6C"/>
    <w:rsid w:val="00C32015"/>
    <w:rsid w:val="00C475D3"/>
    <w:rsid w:val="00C64EB7"/>
    <w:rsid w:val="00C80034"/>
    <w:rsid w:val="00CA4A60"/>
    <w:rsid w:val="00CB682D"/>
    <w:rsid w:val="00D228D9"/>
    <w:rsid w:val="00D432D9"/>
    <w:rsid w:val="00D54E31"/>
    <w:rsid w:val="00D8009C"/>
    <w:rsid w:val="00D978E0"/>
    <w:rsid w:val="00DC101F"/>
    <w:rsid w:val="00E10EE3"/>
    <w:rsid w:val="00E57BC8"/>
    <w:rsid w:val="00EC1CE0"/>
    <w:rsid w:val="00ED59E7"/>
    <w:rsid w:val="00EE73F9"/>
    <w:rsid w:val="00F47287"/>
    <w:rsid w:val="00F5119F"/>
    <w:rsid w:val="00F93AC7"/>
    <w:rsid w:val="00FF2B17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798C3"/>
  <w15:docId w15:val="{8F8B346A-0503-4E83-8FCE-3E2FFF9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 Narrow" w:hAnsi="Arial Narrow"/>
      <w:b/>
      <w:smallCaps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hd w:val="pct5" w:color="auto" w:fill="auto"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titreA">
    <w:name w:val="titre A"/>
    <w:basedOn w:val="Normal"/>
    <w:next w:val="Normal"/>
    <w:pPr>
      <w:spacing w:before="360" w:after="240"/>
      <w:jc w:val="center"/>
    </w:pPr>
    <w:rPr>
      <w:b/>
      <w:caps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  <w:jc w:val="center"/>
    </w:pPr>
    <w:rPr>
      <w:rFonts w:ascii="Arial Narrow" w:hAnsi="Arial Narrow"/>
      <w:b/>
      <w:caps/>
      <w:sz w:val="28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">
    <w:name w:val="t I"/>
    <w:basedOn w:val="titreA"/>
    <w:pPr>
      <w:spacing w:before="600" w:after="360"/>
    </w:pPr>
    <w:rPr>
      <w:rFonts w:ascii="Arial Narrow" w:hAnsi="Arial Narrow"/>
    </w:rPr>
  </w:style>
  <w:style w:type="paragraph" w:customStyle="1" w:styleId="tA">
    <w:name w:val="t A"/>
    <w:basedOn w:val="titreA"/>
    <w:pPr>
      <w:spacing w:before="480"/>
      <w:jc w:val="left"/>
    </w:pPr>
    <w:rPr>
      <w:rFonts w:ascii="Arial Narrow" w:hAnsi="Arial Narrow"/>
      <w:sz w:val="20"/>
    </w:rPr>
  </w:style>
  <w:style w:type="paragraph" w:customStyle="1" w:styleId="t1">
    <w:name w:val="t 1"/>
    <w:basedOn w:val="titreA"/>
    <w:pPr>
      <w:spacing w:after="120"/>
      <w:ind w:left="284"/>
      <w:jc w:val="left"/>
    </w:pPr>
    <w:rPr>
      <w:rFonts w:ascii="Arial Narrow" w:hAnsi="Arial Narrow"/>
      <w:caps w:val="0"/>
      <w:smallCaps/>
      <w:sz w:val="20"/>
    </w:rPr>
  </w:style>
  <w:style w:type="paragraph" w:customStyle="1" w:styleId="ta0">
    <w:name w:val="t a"/>
    <w:basedOn w:val="titreA"/>
    <w:pPr>
      <w:spacing w:after="120"/>
      <w:ind w:left="567"/>
      <w:jc w:val="left"/>
    </w:pPr>
    <w:rPr>
      <w:rFonts w:ascii="Arial Narrow" w:hAnsi="Arial Narrow"/>
      <w:caps w:val="0"/>
      <w:smallCaps/>
      <w:sz w:val="20"/>
    </w:rPr>
  </w:style>
  <w:style w:type="paragraph" w:styleId="NormalWeb">
    <w:name w:val="Normal (Web)"/>
    <w:basedOn w:val="Normal"/>
    <w:uiPriority w:val="99"/>
    <w:semiHidden/>
    <w:unhideWhenUsed/>
    <w:rsid w:val="00776878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5122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222C"/>
  </w:style>
  <w:style w:type="character" w:customStyle="1" w:styleId="CommentaireCar">
    <w:name w:val="Commentaire Car"/>
    <w:basedOn w:val="Policepardfaut"/>
    <w:link w:val="Commentaire"/>
    <w:semiHidden/>
    <w:rsid w:val="0051222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22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222C"/>
    <w:rPr>
      <w:b/>
      <w:bCs/>
    </w:rPr>
  </w:style>
  <w:style w:type="character" w:styleId="Lienhypertexte">
    <w:name w:val="Hyperlink"/>
    <w:basedOn w:val="Policepardfaut"/>
    <w:unhideWhenUsed/>
    <w:rsid w:val="00D432D9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locked/>
    <w:rsid w:val="00BE4F47"/>
    <w:rPr>
      <w:rFonts w:ascii="Arial Narrow" w:hAnsi="Arial Narrow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candidature-procedure-etudes-en-f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Lettres%20et%20t&#233;l&#233;copies\CES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CES FICHE</Template>
  <TotalTime>17</TotalTime>
  <Pages>3</Pages>
  <Words>1714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DE  RENSEIGNEMENTS  POUR  DOSSIER  D’INSCRIPTION</vt:lpstr>
    </vt:vector>
  </TitlesOfParts>
  <Company>enva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DE  RENSEIGNEMENTS  POUR  DOSSIER  D’INSCRIPTION</dc:title>
  <dc:creator>Christiane MARY de BOCK</dc:creator>
  <cp:lastModifiedBy>Riviere Julie</cp:lastModifiedBy>
  <cp:revision>8</cp:revision>
  <cp:lastPrinted>2011-09-14T15:44:00Z</cp:lastPrinted>
  <dcterms:created xsi:type="dcterms:W3CDTF">2020-08-18T09:29:00Z</dcterms:created>
  <dcterms:modified xsi:type="dcterms:W3CDTF">2022-08-30T08:18:00Z</dcterms:modified>
</cp:coreProperties>
</file>